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72" w:rsidRPr="001A1715" w:rsidRDefault="00B23472" w:rsidP="00AC3457">
      <w:pPr>
        <w:snapToGrid w:val="0"/>
        <w:spacing w:line="276" w:lineRule="auto"/>
        <w:ind w:firstLineChars="2150" w:firstLine="31680"/>
        <w:rPr>
          <w:rFonts w:ascii="ＭＳ Ｐゴシック" w:eastAsia="ＭＳ Ｐゴシック" w:hAnsi="ＭＳ Ｐゴシック" w:cs="Times New Roman"/>
          <w:b/>
          <w:bCs/>
        </w:rPr>
      </w:pPr>
      <w:r>
        <w:rPr>
          <w:noProof/>
          <w:lang w:eastAsia="zh-CN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大波 9" o:spid="_x0000_s1026" type="#_x0000_t64" style="position:absolute;left:0;text-align:left;margin-left:22.25pt;margin-top:4.25pt;width:483.65pt;height:166.9pt;z-index:251656704;visibility:visible;v-text-anchor:middle" adj="2700" strokecolor="#f79646" strokeweight="3.5pt">
            <v:stroke endcap="round"/>
            <v:textbox>
              <w:txbxContent>
                <w:p w:rsidR="00B23472" w:rsidRPr="004C2ECF" w:rsidRDefault="00B23472" w:rsidP="00651EEA">
                  <w:pPr>
                    <w:spacing w:line="480" w:lineRule="auto"/>
                    <w:jc w:val="center"/>
                    <w:rPr>
                      <w:rFonts w:ascii="HGP創英角ﾎﾟｯﾌﾟ体" w:eastAsia="HGP創英角ﾎﾟｯﾌﾟ体" w:hAnsi="HGP創英角ﾎﾟｯﾌﾟ体" w:cs="Times New Roman"/>
                      <w:w w:val="66"/>
                      <w:sz w:val="72"/>
                      <w:szCs w:val="72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/>
                      <w:w w:val="66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B23472" w:rsidRPr="00152086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36"/>
                            <w:szCs w:val="36"/>
                          </w:rPr>
                          <w:t>がいこくじん</w:t>
                        </w:r>
                      </w:rt>
                      <w:rubyBase>
                        <w:r w:rsidR="00B23472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72"/>
                            <w:szCs w:val="72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w w:val="66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B23472" w:rsidRPr="00152086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36"/>
                            <w:szCs w:val="36"/>
                          </w:rPr>
                          <w:t>かぞく</w:t>
                        </w:r>
                      </w:rt>
                      <w:rubyBase>
                        <w:r w:rsidR="00B23472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72"/>
                            <w:szCs w:val="72"/>
                          </w:rPr>
                          <w:t>家族</w:t>
                        </w:r>
                      </w:rubyBase>
                    </w:ruby>
                  </w:r>
                  <w:r w:rsidRPr="004C2ECF">
                    <w:rPr>
                      <w:rFonts w:ascii="HGP創英角ﾎﾟｯﾌﾟ体" w:eastAsia="HGP創英角ﾎﾟｯﾌﾟ体" w:hAnsi="HGP創英角ﾎﾟｯﾌﾟ体" w:cs="HGP創英角ﾎﾟｯﾌﾟ体" w:hint="eastAsia"/>
                      <w:w w:val="66"/>
                      <w:sz w:val="72"/>
                      <w:szCs w:val="72"/>
                    </w:rPr>
                    <w:t>のための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w w:val="66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B23472" w:rsidRPr="00152086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36"/>
                            <w:szCs w:val="36"/>
                          </w:rPr>
                          <w:t>こうこう</w:t>
                        </w:r>
                      </w:rt>
                      <w:rubyBase>
                        <w:r w:rsidR="00B23472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72"/>
                            <w:szCs w:val="72"/>
                          </w:rPr>
                          <w:t>高校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w w:val="66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B23472" w:rsidRPr="00152086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36"/>
                            <w:szCs w:val="36"/>
                          </w:rPr>
                          <w:t>しんがく</w:t>
                        </w:r>
                      </w:rt>
                      <w:rubyBase>
                        <w:r w:rsidR="00B23472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72"/>
                            <w:szCs w:val="72"/>
                          </w:rPr>
                          <w:t>進学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w w:val="66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B23472" w:rsidRPr="00152086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36"/>
                            <w:szCs w:val="36"/>
                          </w:rPr>
                          <w:t>せつめい</w:t>
                        </w:r>
                      </w:rt>
                      <w:rubyBase>
                        <w:r w:rsidR="00B23472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72"/>
                            <w:szCs w:val="72"/>
                          </w:rPr>
                          <w:t>説明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w w:val="66"/>
                      <w:sz w:val="72"/>
                      <w:szCs w:val="72"/>
                    </w:rPr>
                    <w:t>・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w w:val="66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B23472" w:rsidRPr="00152086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36"/>
                            <w:szCs w:val="36"/>
                          </w:rPr>
                          <w:t>そうだんかい</w:t>
                        </w:r>
                      </w:rt>
                      <w:rubyBase>
                        <w:r w:rsidR="00B23472">
                          <w:rPr>
                            <w:rFonts w:ascii="HGP創英角ﾎﾟｯﾌﾟ体" w:eastAsia="HGP創英角ﾎﾟｯﾌﾟ体" w:hAnsi="HGP創英角ﾎﾟｯﾌﾟ体" w:cs="HGP創英角ﾎﾟｯﾌﾟ体" w:hint="eastAsia"/>
                            <w:w w:val="66"/>
                            <w:sz w:val="72"/>
                            <w:szCs w:val="72"/>
                          </w:rPr>
                          <w:t>相談会</w:t>
                        </w:r>
                      </w:rubyBase>
                    </w:ruby>
                  </w:r>
                </w:p>
              </w:txbxContent>
            </v:textbox>
          </v:shape>
        </w:pict>
      </w:r>
      <w:r w:rsidRPr="001A1715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</w:rPr>
        <w:t>大阪府福祉基金地域福祉振興助成金事業</w:t>
      </w:r>
    </w:p>
    <w:p w:rsidR="00B23472" w:rsidRPr="007E0796" w:rsidRDefault="00B23472" w:rsidP="00AC2FA3">
      <w:pPr>
        <w:snapToGrid w:val="0"/>
        <w:spacing w:afterLines="200"/>
        <w:jc w:val="center"/>
        <w:rPr>
          <w:rFonts w:ascii="ＭＳ ゴシック" w:eastAsia="ＭＳ ゴシック" w:hAnsi="ＭＳ ゴシック" w:cs="Times New Roman"/>
        </w:rPr>
      </w:pPr>
    </w:p>
    <w:p w:rsidR="00B23472" w:rsidRDefault="00B23472" w:rsidP="007E0796">
      <w:pPr>
        <w:rPr>
          <w:rFonts w:ascii="ＭＳ ゴシック" w:eastAsia="ＭＳ ゴシック" w:hAnsi="ＭＳ ゴシック" w:cs="Times New Roman"/>
        </w:rPr>
      </w:pPr>
    </w:p>
    <w:p w:rsidR="00B23472" w:rsidRDefault="00B23472" w:rsidP="007E0796">
      <w:pPr>
        <w:rPr>
          <w:rFonts w:ascii="ＭＳ ゴシック" w:eastAsia="ＭＳ ゴシック" w:hAnsi="ＭＳ ゴシック" w:cs="Times New Roman"/>
        </w:rPr>
      </w:pPr>
    </w:p>
    <w:p w:rsidR="00B23472" w:rsidRDefault="00B23472" w:rsidP="007E0796">
      <w:pPr>
        <w:rPr>
          <w:rFonts w:ascii="ＭＳ ゴシック" w:eastAsia="ＭＳ ゴシック" w:hAnsi="ＭＳ ゴシック" w:cs="Times New Roman"/>
        </w:rPr>
      </w:pPr>
    </w:p>
    <w:p w:rsidR="00B23472" w:rsidRDefault="00B23472" w:rsidP="007E0796">
      <w:pPr>
        <w:rPr>
          <w:rFonts w:ascii="ＭＳ ゴシック" w:eastAsia="ＭＳ ゴシック" w:hAnsi="ＭＳ ゴシック" w:cs="Times New Roman"/>
        </w:rPr>
      </w:pPr>
    </w:p>
    <w:p w:rsidR="00B23472" w:rsidRPr="00EE5861" w:rsidRDefault="00B23472" w:rsidP="007E079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</w:t>
      </w:r>
    </w:p>
    <w:p w:rsidR="00B23472" w:rsidRPr="00152086" w:rsidRDefault="00B23472" w:rsidP="007E0796">
      <w:pPr>
        <w:tabs>
          <w:tab w:val="left" w:pos="4290"/>
        </w:tabs>
        <w:snapToGrid w:val="0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いつ？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：１１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8379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がつ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月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１４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8379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か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日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（土）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ご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午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ご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後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２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7010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じ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時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～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ごご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午後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４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7010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じはん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時半</w:t>
            </w:r>
          </w:rubyBase>
        </w:ruby>
      </w:r>
    </w:p>
    <w:p w:rsidR="00B23472" w:rsidRPr="00CA7BAD" w:rsidRDefault="00B23472" w:rsidP="00D2357E">
      <w:pPr>
        <w:tabs>
          <w:tab w:val="left" w:pos="4290"/>
        </w:tabs>
        <w:snapToGrid w:val="0"/>
        <w:ind w:firstLineChars="1550" w:firstLine="31680"/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</w:pP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( </w:t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zh-CN"/>
              </w:rPr>
              <w:t>うけ</w:t>
            </w:r>
          </w:rt>
          <w:rubyBase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  <w:lang w:eastAsia="zh-CN"/>
              </w:rPr>
              <w:t>受</w:t>
            </w:r>
          </w:rubyBase>
        </w:ruby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zh-CN"/>
              </w:rPr>
              <w:t>つけ</w:t>
            </w:r>
          </w:rt>
          <w:rubyBase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  <w:lang w:eastAsia="zh-CN"/>
              </w:rPr>
              <w:t>付</w:t>
            </w:r>
          </w:rubyBase>
        </w:ruby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</w:t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zh-CN"/>
              </w:rPr>
              <w:t>ご</w:t>
            </w:r>
          </w:rt>
          <w:rubyBase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  <w:lang w:eastAsia="zh-CN"/>
              </w:rPr>
              <w:t>午</w:t>
            </w:r>
          </w:rubyBase>
        </w:ruby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zh-CN"/>
              </w:rPr>
              <w:t>ご</w:t>
            </w:r>
          </w:rt>
          <w:rubyBase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  <w:lang w:eastAsia="zh-CN"/>
              </w:rPr>
              <w:t>後</w:t>
            </w:r>
          </w:rubyBase>
        </w:ruby>
      </w:r>
      <w:r w:rsidRPr="00CA7BAD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lang w:eastAsia="zh-CN"/>
        </w:rPr>
        <w:t>１</w:t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zh-CN"/>
              </w:rPr>
              <w:t>じ</w:t>
            </w:r>
          </w:rt>
          <w:rubyBase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  <w:lang w:eastAsia="zh-CN"/>
              </w:rPr>
              <w:t>時</w:t>
            </w:r>
          </w:rubyBase>
        </w:ruby>
      </w:r>
      <w:r w:rsidRPr="00CA7BAD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lang w:eastAsia="zh-CN"/>
        </w:rPr>
        <w:t>３０</w:t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  <w:lang w:eastAsia="zh-CN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zh-CN"/>
              </w:rPr>
              <w:t>ふん</w:t>
            </w:r>
          </w:rt>
          <w:rubyBase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  <w:lang w:eastAsia="zh-CN"/>
              </w:rPr>
              <w:t>分</w:t>
            </w:r>
          </w:rubyBase>
        </w:ruby>
      </w:r>
      <w:r w:rsidRPr="00CA7BAD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lang w:eastAsia="zh-CN"/>
        </w:rPr>
        <w:t>～</w:t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)</w:t>
      </w:r>
    </w:p>
    <w:p w:rsidR="00B23472" w:rsidRDefault="00B23472" w:rsidP="00AC2FA3">
      <w:pPr>
        <w:tabs>
          <w:tab w:val="left" w:pos="4290"/>
        </w:tabs>
        <w:snapToGrid w:val="0"/>
        <w:spacing w:beforeLines="75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noProof/>
          <w:lang w:eastAsia="zh-CN"/>
        </w:rPr>
        <w:pict>
          <v:rect id="正方形/長方形 8" o:spid="_x0000_s1027" style="position:absolute;margin-left:396.05pt;margin-top:11.9pt;width:117.2pt;height:97.7pt;z-index:251658752;visibility:visible;v-text-anchor:middle" strokecolor="#f79646" strokeweight=".25pt">
            <v:textbox>
              <w:txbxContent>
                <w:p w:rsidR="00B23472" w:rsidRDefault="00B23472" w:rsidP="00EA58FF">
                  <w:pPr>
                    <w:jc w:val="center"/>
                    <w:rPr>
                      <w:rFonts w:cs="Times New Roman"/>
                    </w:rPr>
                  </w:pPr>
                  <w:hyperlink r:id="rId5" w:history="1">
                    <w:r w:rsidRPr="00AC2FA3">
                      <w:rPr>
                        <w:rFonts w:ascii="メイリオ" w:eastAsia="メイリオ" w:hAnsi="メイリオ" w:cs="Times New Roman"/>
                        <w:noProof/>
                        <w:color w:val="666666"/>
                        <w:sz w:val="21"/>
                        <w:szCs w:val="21"/>
                        <w:lang w:eastAsia="zh-CN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1" o:spid="_x0000_i1026" type="#_x0000_t75" alt="三者面談のイラスト（男子中学生・高校生）" href="http://4.bp.blogspot.com/-5cpRpQyDkQQ/U5hUn7R6JWI/AAAAAAAAhMY/jard4JzIjlY/s800/sansyamendan_seifuku_boy" style="width:114pt;height:121.5pt;visibility:visible" o:button="t">
                          <v:fill o:detectmouseclick="t"/>
                          <v:imagedata r:id="rId6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どこ？：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おお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大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さか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阪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し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市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りつ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立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し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市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みん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民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こう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交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りゅう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流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センター　なにわ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　　　　　　　　　</w:t>
      </w:r>
    </w:p>
    <w:p w:rsidR="00B23472" w:rsidRPr="00EE5861" w:rsidRDefault="00B23472" w:rsidP="00AC3457">
      <w:pPr>
        <w:tabs>
          <w:tab w:val="left" w:pos="4290"/>
        </w:tabs>
        <w:snapToGrid w:val="0"/>
        <w:spacing w:beforeLines="75"/>
        <w:ind w:firstLineChars="300" w:firstLine="31680"/>
        <w:rPr>
          <w:rFonts w:ascii="ＭＳ Ｐゴシック" w:eastAsia="ＭＳ Ｐゴシック" w:hAnsi="ＭＳ Ｐゴシック" w:cs="ＭＳ Ｐゴシック"/>
          <w:b/>
          <w:bCs/>
          <w:sz w:val="36"/>
          <w:szCs w:val="36"/>
          <w:lang w:eastAsia="zh-CN"/>
        </w:rPr>
      </w:pPr>
      <w:r w:rsidRPr="00EE5861">
        <w:rPr>
          <w:rFonts w:ascii="ＭＳ Ｐゴシック" w:eastAsia="ＭＳ Ｐゴシック" w:hAnsi="ＭＳ Ｐゴシック" w:cs="ＭＳ Ｐゴシック"/>
          <w:b/>
          <w:bCs/>
          <w:sz w:val="36"/>
          <w:szCs w:val="36"/>
          <w:lang w:eastAsia="zh-CN"/>
        </w:rPr>
        <w:t>http://kouryuu-naniwa.com/access.html</w:t>
      </w:r>
    </w:p>
    <w:p w:rsidR="00B23472" w:rsidRPr="00EE5861" w:rsidRDefault="00B23472" w:rsidP="00AC3457">
      <w:pPr>
        <w:tabs>
          <w:tab w:val="left" w:pos="4290"/>
        </w:tabs>
        <w:snapToGrid w:val="0"/>
        <w:ind w:firstLineChars="500" w:firstLine="31680"/>
        <w:rPr>
          <w:rFonts w:ascii="ＭＳ Ｐゴシック" w:eastAsia="ＭＳ Ｐゴシック" w:hAnsi="ＭＳ Ｐゴシック" w:cs="Times New Roman"/>
          <w:b/>
          <w:bCs/>
        </w:rPr>
      </w:pPr>
      <w:r w:rsidRPr="00EE5861">
        <w:rPr>
          <w:rFonts w:ascii="ＭＳ Ｐゴシック" w:eastAsia="ＭＳ Ｐゴシック" w:hAnsi="ＭＳ Ｐゴシック" w:cs="ＭＳ Ｐゴシック" w:hint="eastAsia"/>
          <w:b/>
          <w:bCs/>
        </w:rPr>
        <w:t>（</w:t>
      </w:r>
      <w:r>
        <w:rPr>
          <w:rFonts w:ascii="ＭＳ Ｐゴシック" w:eastAsia="ＭＳ Ｐゴシック" w:hAnsi="ＭＳ Ｐゴシック" w:cs="ＭＳ Ｐ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2"/>
                <w:szCs w:val="12"/>
              </w:rPr>
              <w:t>おおさかし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大阪市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2"/>
                <w:szCs w:val="12"/>
              </w:rPr>
              <w:t>なにわく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浪速区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2"/>
                <w:szCs w:val="12"/>
              </w:rPr>
              <w:t>なにわ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浪速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2"/>
                <w:szCs w:val="12"/>
              </w:rPr>
              <w:t>にし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西</w:t>
            </w:r>
          </w:rubyBase>
        </w:ruby>
      </w:r>
      <w:r w:rsidRPr="00EE5861">
        <w:rPr>
          <w:rFonts w:ascii="ＭＳ Ｐゴシック" w:eastAsia="ＭＳ Ｐゴシック" w:hAnsi="ＭＳ Ｐゴシック" w:cs="ＭＳ Ｐゴシック"/>
          <w:b/>
          <w:bCs/>
        </w:rPr>
        <w:t>1-3-10</w:t>
      </w:r>
      <w:r w:rsidRPr="00EE5861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2"/>
                <w:szCs w:val="12"/>
              </w:rPr>
              <w:t>かんじょう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環状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2"/>
                <w:szCs w:val="12"/>
              </w:rPr>
              <w:t>せん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線</w:t>
            </w:r>
          </w:rubyBase>
        </w:ruby>
      </w:r>
      <w:r w:rsidRPr="00EE5861">
        <w:rPr>
          <w:rFonts w:ascii="ＭＳ Ｐゴシック" w:eastAsia="ＭＳ Ｐゴシック" w:hAnsi="ＭＳ Ｐゴシック" w:cs="ＭＳ Ｐゴシック" w:hint="eastAsia"/>
          <w:b/>
          <w:bCs/>
        </w:rPr>
        <w:t>｢</w:t>
      </w:r>
      <w:r>
        <w:rPr>
          <w:rFonts w:ascii="ＭＳ Ｐゴシック" w:eastAsia="ＭＳ Ｐゴシック" w:hAnsi="ＭＳ Ｐゴシック" w:cs="ＭＳ Ｐ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2"/>
                <w:szCs w:val="12"/>
              </w:rPr>
              <w:t>あしはら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芦原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2"/>
                <w:szCs w:val="12"/>
              </w:rPr>
              <w:t>ばし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橋</w:t>
            </w:r>
          </w:rubyBase>
        </w:ruby>
      </w:r>
      <w:r w:rsidRPr="00EE5861">
        <w:rPr>
          <w:rFonts w:ascii="ＭＳ Ｐゴシック" w:eastAsia="ＭＳ Ｐゴシック" w:hAnsi="ＭＳ Ｐゴシック" w:cs="ＭＳ Ｐゴシック" w:hint="eastAsia"/>
          <w:b/>
          <w:bCs/>
        </w:rPr>
        <w:t>｣</w:t>
      </w:r>
      <w:r>
        <w:rPr>
          <w:rFonts w:ascii="ＭＳ Ｐゴシック" w:eastAsia="ＭＳ Ｐゴシック" w:hAnsi="ＭＳ Ｐゴシック" w:cs="ＭＳ Ｐ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2"/>
                <w:szCs w:val="12"/>
              </w:rPr>
              <w:t>えき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駅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より</w:t>
      </w:r>
      <w:r w:rsidRPr="00EE5861">
        <w:rPr>
          <w:rFonts w:ascii="ＭＳ Ｐゴシック" w:eastAsia="ＭＳ Ｐゴシック" w:hAnsi="ＭＳ Ｐゴシック" w:cs="ＭＳ Ｐゴシック"/>
          <w:b/>
          <w:bCs/>
        </w:rPr>
        <w:t>100m</w:t>
      </w:r>
      <w:r w:rsidRPr="00EE5861">
        <w:rPr>
          <w:rFonts w:ascii="ＭＳ Ｐゴシック" w:eastAsia="ＭＳ Ｐゴシック" w:hAnsi="ＭＳ Ｐゴシック" w:cs="ＭＳ Ｐゴシック" w:hint="eastAsia"/>
          <w:b/>
          <w:bCs/>
        </w:rPr>
        <w:t>）</w:t>
      </w:r>
    </w:p>
    <w:p w:rsidR="00B23472" w:rsidRPr="00B83797" w:rsidRDefault="00B23472" w:rsidP="00AC3457">
      <w:pPr>
        <w:tabs>
          <w:tab w:val="left" w:pos="4290"/>
        </w:tabs>
        <w:snapToGrid w:val="0"/>
        <w:spacing w:beforeLines="75" w:line="500" w:lineRule="exact"/>
        <w:ind w:left="31680" w:rightChars="-117" w:right="31680" w:hangingChars="500" w:firstLine="31680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ないよう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：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おおさかふ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大阪府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の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こうこう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高校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とはどのような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がっこう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学校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なのか、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にゅうがく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入学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するにはどのように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　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すれ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ばよいのか？　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ふりつ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府立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こうこう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高校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、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し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私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りつ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立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こうこう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高校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について、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こうこう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高校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でかかる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ひよう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費用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（お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8379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かね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金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）や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5450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にほん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の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きょういく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教育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システムについても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せつめい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説明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します。</w:t>
      </w:r>
    </w:p>
    <w:p w:rsidR="00B23472" w:rsidRPr="00152086" w:rsidRDefault="00B23472" w:rsidP="00AC3457">
      <w:pPr>
        <w:tabs>
          <w:tab w:val="left" w:pos="4290"/>
        </w:tabs>
        <w:snapToGrid w:val="0"/>
        <w:spacing w:beforeLines="50"/>
        <w:ind w:rightChars="-176" w:right="31680" w:firstLineChars="400" w:firstLine="31680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※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063CC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こべつ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個別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063CC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きょういく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教育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063CC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そうだんかい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相談会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もあります。※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ちゅうごくご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中国語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、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えいご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英語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の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つうやく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通訳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あり</w:t>
      </w:r>
    </w:p>
    <w:p w:rsidR="00B23472" w:rsidRPr="00BE465F" w:rsidRDefault="00B23472" w:rsidP="00A1179A">
      <w:pPr>
        <w:rPr>
          <w:rFonts w:ascii="ＭＳ Ｐゴシック" w:eastAsia="ＭＳ Ｐゴシック" w:hAnsi="ＭＳ Ｐゴシック" w:cs="Times New Roman"/>
          <w:b/>
          <w:bCs/>
        </w:rPr>
      </w:pPr>
      <w:r>
        <w:rPr>
          <w:rFonts w:hint="eastAsia"/>
        </w:rPr>
        <w:t>（そのほかの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063CC7">
              <w:rPr>
                <w:rFonts w:hAnsi="HG丸ｺﾞｼｯｸM-PRO" w:hint="eastAsia"/>
                <w:sz w:val="12"/>
                <w:szCs w:val="12"/>
              </w:rPr>
              <w:t>げんご</w:t>
            </w:r>
          </w:rt>
          <w:rubyBase>
            <w:r w:rsidR="00B23472">
              <w:rPr>
                <w:rFonts w:hint="eastAsia"/>
              </w:rPr>
              <w:t>言語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063CC7">
              <w:rPr>
                <w:rFonts w:hAnsi="HG丸ｺﾞｼｯｸM-PRO" w:hint="eastAsia"/>
                <w:sz w:val="12"/>
                <w:szCs w:val="12"/>
              </w:rPr>
              <w:t>たいおう</w:t>
            </w:r>
          </w:rt>
          <w:rubyBase>
            <w:r w:rsidR="00B23472">
              <w:rPr>
                <w:rFonts w:hint="eastAsia"/>
              </w:rPr>
              <w:t>対応</w:t>
            </w:r>
          </w:rubyBase>
        </w:ruby>
      </w:r>
      <w:r>
        <w:rPr>
          <w:rFonts w:hint="eastAsia"/>
        </w:rPr>
        <w:t>できる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063CC7">
              <w:rPr>
                <w:rFonts w:hAnsi="HG丸ｺﾞｼｯｸM-PRO" w:hint="eastAsia"/>
                <w:sz w:val="12"/>
                <w:szCs w:val="12"/>
              </w:rPr>
              <w:t>ばあい</w:t>
            </w:r>
          </w:rt>
          <w:rubyBase>
            <w:r w:rsidR="00B23472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があります。１１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701084">
              <w:rPr>
                <w:rFonts w:hAnsi="HG丸ｺﾞｼｯｸM-PRO" w:hint="eastAsia"/>
                <w:sz w:val="12"/>
                <w:szCs w:val="12"/>
              </w:rPr>
              <w:t>がつ</w:t>
            </w:r>
          </w:rt>
          <w:rubyBase>
            <w:r w:rsidR="00B23472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３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701084">
              <w:rPr>
                <w:rFonts w:hAnsi="HG丸ｺﾞｼｯｸM-PRO" w:hint="eastAsia"/>
                <w:sz w:val="12"/>
                <w:szCs w:val="12"/>
              </w:rPr>
              <w:t>か</w:t>
            </w:r>
          </w:rt>
          <w:rubyBase>
            <w:r w:rsidR="00B23472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までに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472" w:rsidRPr="00063CC7">
              <w:rPr>
                <w:rFonts w:hAnsi="HG丸ｺﾞｼｯｸM-PRO" w:hint="eastAsia"/>
                <w:sz w:val="12"/>
                <w:szCs w:val="12"/>
              </w:rPr>
              <w:t>と</w:t>
            </w:r>
          </w:rt>
          <w:rubyBase>
            <w:r w:rsidR="00B23472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いあわせてください）</w:t>
      </w:r>
    </w:p>
    <w:p w:rsidR="00B23472" w:rsidRPr="00152086" w:rsidRDefault="00B23472" w:rsidP="00AC3457">
      <w:pPr>
        <w:tabs>
          <w:tab w:val="left" w:pos="4290"/>
        </w:tabs>
        <w:snapToGrid w:val="0"/>
        <w:spacing w:beforeLines="75"/>
        <w:ind w:leftChars="18" w:left="31680" w:rightChars="-117" w:right="31680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さんかするひと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：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にほんご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日本語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を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ぼご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母語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としない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かぞく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家族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、</w:t>
      </w:r>
      <w:r w:rsidRPr="00152086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がっこう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学校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きょういん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教員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、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ちいき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地域</w:t>
            </w:r>
          </w:rubyBase>
        </w:ruby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の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B67B7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しえんしゃ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支援者</w:t>
            </w:r>
          </w:rubyBase>
        </w:ruby>
      </w:r>
    </w:p>
    <w:p w:rsidR="00B23472" w:rsidRPr="00CA7BAD" w:rsidRDefault="00B23472" w:rsidP="00AC3457">
      <w:pPr>
        <w:tabs>
          <w:tab w:val="left" w:pos="4290"/>
        </w:tabs>
        <w:snapToGrid w:val="0"/>
        <w:spacing w:beforeLines="75"/>
        <w:ind w:leftChars="18" w:left="31680" w:rightChars="-117" w:right="31680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ひよう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：</w:t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</w:t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むりょう</w:t>
            </w:r>
          </w:rt>
          <w:rubyBase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無料</w:t>
            </w:r>
          </w:rubyBase>
        </w:ruby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</w:t>
      </w:r>
      <w:r w:rsidRPr="00CA7BAD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（お</w:t>
      </w:r>
      <w:r w:rsidRPr="00CA7BAD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</w:rPr>
              <w:t>かね</w:t>
            </w:r>
          </w:rt>
          <w:rubyBase>
            <w:r w:rsidR="00B23472" w:rsidRPr="00CA7B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金</w:t>
            </w:r>
          </w:rubyBase>
        </w:ruby>
      </w:r>
      <w:r w:rsidRPr="00CA7BAD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は、いりません）</w:t>
      </w:r>
    </w:p>
    <w:p w:rsidR="00B23472" w:rsidRPr="00152086" w:rsidRDefault="00B23472" w:rsidP="00AC3457">
      <w:pPr>
        <w:tabs>
          <w:tab w:val="left" w:pos="4290"/>
        </w:tabs>
        <w:snapToGrid w:val="0"/>
        <w:spacing w:beforeLines="75"/>
        <w:ind w:leftChars="18" w:left="31680" w:rightChars="-117" w:right="31680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もうしこみほうほう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：</w:t>
      </w:r>
      <w:r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 xml:space="preserve"> 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u w:val="thick"/>
        </w:rPr>
        <w:t>１１月７日（土）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までに</w:t>
      </w:r>
      <w:r w:rsidRPr="00152086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>FAX</w:t>
      </w:r>
      <w:r w:rsidRPr="0015208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またはメールにて</w:t>
      </w:r>
    </w:p>
    <w:p w:rsidR="00B23472" w:rsidRPr="00152086" w:rsidRDefault="00B23472">
      <w:pPr>
        <w:rPr>
          <w:rFonts w:ascii="ＭＳ Ｐゴシック" w:eastAsia="ＭＳ Ｐゴシック" w:hAnsi="ＭＳ Ｐゴシック" w:cs="ＭＳ Ｐゴシック"/>
          <w:sz w:val="32"/>
          <w:szCs w:val="32"/>
        </w:rPr>
      </w:pPr>
      <w:r w:rsidRPr="00EE5861"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Pr="00152086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 xml:space="preserve">　</w:t>
      </w:r>
      <w:r w:rsidRPr="00152086">
        <w:rPr>
          <w:rFonts w:ascii="ＭＳ Ｐゴシック" w:eastAsia="ＭＳ Ｐゴシック" w:hAnsi="ＭＳ Ｐゴシック" w:cs="ＭＳ Ｐゴシック"/>
          <w:sz w:val="32"/>
          <w:szCs w:val="32"/>
        </w:rPr>
        <w:t>FAX:</w:t>
      </w:r>
      <w:r w:rsidRPr="00152086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 xml:space="preserve">　０６－６５８６－９４７７　　　</w:t>
      </w:r>
      <w:r w:rsidRPr="00152086">
        <w:rPr>
          <w:rFonts w:ascii="ＭＳ Ｐゴシック" w:eastAsia="ＭＳ Ｐゴシック" w:hAnsi="ＭＳ Ｐゴシック" w:cs="ＭＳ Ｐゴシック"/>
          <w:sz w:val="32"/>
          <w:szCs w:val="32"/>
        </w:rPr>
        <w:t>mail:</w:t>
      </w:r>
      <w:r w:rsidRPr="00152086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 xml:space="preserve">　</w:t>
      </w:r>
      <w:r w:rsidRPr="00152086">
        <w:rPr>
          <w:rFonts w:ascii="ＭＳ Ｐゴシック" w:eastAsia="ＭＳ Ｐゴシック" w:hAnsi="ＭＳ Ｐゴシック" w:cs="ＭＳ Ｐゴシック"/>
          <w:sz w:val="32"/>
          <w:szCs w:val="32"/>
        </w:rPr>
        <w:t>osakakodomo</w:t>
      </w:r>
      <w:r w:rsidRPr="00152086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＠</w:t>
      </w:r>
      <w:r w:rsidRPr="00152086">
        <w:rPr>
          <w:rFonts w:ascii="ＭＳ Ｐゴシック" w:eastAsia="ＭＳ Ｐゴシック" w:hAnsi="ＭＳ Ｐゴシック" w:cs="ＭＳ Ｐゴシック"/>
          <w:sz w:val="32"/>
          <w:szCs w:val="32"/>
        </w:rPr>
        <w:t>gmail.com</w:t>
      </w:r>
    </w:p>
    <w:p w:rsidR="00B23472" w:rsidRPr="00A1179A" w:rsidRDefault="00B23472" w:rsidP="00AC3457">
      <w:pPr>
        <w:ind w:firstLineChars="600" w:firstLine="31680"/>
        <w:rPr>
          <w:rFonts w:ascii="ＭＳ Ｐゴシック" w:eastAsia="ＭＳ Ｐゴシック" w:hAnsi="ＭＳ Ｐゴシック" w:cs="Times New Roman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w w:val="80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063CC7">
              <w:rPr>
                <w:rFonts w:ascii="ＭＳ Ｐゴシック" w:eastAsia="ＭＳ Ｐゴシック" w:hAnsi="ＭＳ Ｐゴシック" w:cs="ＭＳ Ｐゴシック" w:hint="eastAsia"/>
                <w:w w:val="80"/>
                <w:sz w:val="16"/>
                <w:szCs w:val="16"/>
                <w:u w:val="double"/>
              </w:rPr>
              <w:t>しゅさい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w w:val="80"/>
                <w:sz w:val="32"/>
                <w:szCs w:val="32"/>
                <w:u w:val="double"/>
              </w:rPr>
              <w:t>主催</w:t>
            </w:r>
          </w:rubyBase>
        </w:ruby>
      </w:r>
      <w:r w:rsidRPr="00A1179A">
        <w:rPr>
          <w:rFonts w:ascii="ＭＳ Ｐゴシック" w:eastAsia="ＭＳ Ｐゴシック" w:hAnsi="ＭＳ Ｐゴシック" w:cs="ＭＳ Ｐゴシック" w:hint="eastAsia"/>
          <w:w w:val="80"/>
          <w:sz w:val="32"/>
          <w:szCs w:val="32"/>
          <w:u w:val="double"/>
        </w:rPr>
        <w:t>：</w:t>
      </w:r>
      <w:r w:rsidRPr="00A1179A">
        <w:rPr>
          <w:rFonts w:ascii="ＭＳ Ｐゴシック" w:eastAsia="ＭＳ Ｐゴシック" w:hAnsi="ＭＳ Ｐゴシック" w:cs="ＭＳ Ｐゴシック"/>
          <w:w w:val="80"/>
          <w:sz w:val="32"/>
          <w:szCs w:val="32"/>
          <w:u w:val="double"/>
        </w:rPr>
        <w:t>NPO</w:t>
      </w:r>
      <w:r w:rsidRPr="00A1179A">
        <w:rPr>
          <w:rFonts w:ascii="ＭＳ Ｐゴシック" w:eastAsia="ＭＳ Ｐゴシック" w:hAnsi="ＭＳ Ｐゴシック" w:cs="ＭＳ Ｐゴシック" w:hint="eastAsia"/>
          <w:w w:val="80"/>
          <w:sz w:val="32"/>
          <w:szCs w:val="32"/>
          <w:u w:val="double"/>
        </w:rPr>
        <w:t>法人</w:t>
      </w:r>
      <w:r w:rsidRPr="00A1179A">
        <w:rPr>
          <w:rFonts w:ascii="ＭＳ Ｐゴシック" w:eastAsia="ＭＳ Ｐゴシック" w:hAnsi="ＭＳ Ｐゴシック" w:cs="ＭＳ Ｐゴシック"/>
          <w:w w:val="80"/>
          <w:sz w:val="32"/>
          <w:szCs w:val="32"/>
          <w:u w:val="double"/>
        </w:rPr>
        <w:t xml:space="preserve"> </w:t>
      </w:r>
      <w:r w:rsidRPr="00A1179A">
        <w:rPr>
          <w:rFonts w:ascii="ＭＳ Ｐゴシック" w:eastAsia="ＭＳ Ｐゴシック" w:hAnsi="ＭＳ Ｐゴシック" w:cs="ＭＳ Ｐゴシック" w:hint="eastAsia"/>
          <w:w w:val="80"/>
          <w:sz w:val="32"/>
          <w:szCs w:val="32"/>
          <w:u w:val="double"/>
        </w:rPr>
        <w:t>おおさかこども</w:t>
      </w:r>
      <w:r>
        <w:rPr>
          <w:rFonts w:ascii="ＭＳ Ｐゴシック" w:eastAsia="ＭＳ Ｐゴシック" w:hAnsi="ＭＳ Ｐゴシック" w:cs="ＭＳ Ｐゴシック"/>
          <w:w w:val="80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3472" w:rsidRPr="00063CC7">
              <w:rPr>
                <w:rFonts w:ascii="ＭＳ Ｐゴシック" w:eastAsia="ＭＳ Ｐゴシック" w:hAnsi="ＭＳ Ｐゴシック" w:cs="ＭＳ Ｐゴシック" w:hint="eastAsia"/>
                <w:w w:val="80"/>
                <w:sz w:val="16"/>
                <w:szCs w:val="16"/>
                <w:u w:val="double"/>
              </w:rPr>
              <w:t>たぶんか</w:t>
            </w:r>
          </w:rt>
          <w:rubyBase>
            <w:r w:rsidR="00B23472">
              <w:rPr>
                <w:rFonts w:ascii="ＭＳ Ｐゴシック" w:eastAsia="ＭＳ Ｐゴシック" w:hAnsi="ＭＳ Ｐゴシック" w:cs="ＭＳ Ｐゴシック" w:hint="eastAsia"/>
                <w:w w:val="80"/>
                <w:sz w:val="32"/>
                <w:szCs w:val="32"/>
                <w:u w:val="double"/>
              </w:rPr>
              <w:t>多文化</w:t>
            </w:r>
          </w:rubyBase>
        </w:ruby>
      </w:r>
      <w:r w:rsidRPr="00A1179A">
        <w:rPr>
          <w:rFonts w:ascii="ＭＳ Ｐゴシック" w:eastAsia="ＭＳ Ｐゴシック" w:hAnsi="ＭＳ Ｐゴシック" w:cs="ＭＳ Ｐゴシック" w:hint="eastAsia"/>
          <w:w w:val="80"/>
          <w:sz w:val="32"/>
          <w:szCs w:val="32"/>
          <w:u w:val="double"/>
        </w:rPr>
        <w:t>センター</w:t>
      </w:r>
      <w:r w:rsidRPr="00A1179A">
        <w:rPr>
          <w:rFonts w:ascii="ＭＳ Ｐゴシック" w:eastAsia="ＭＳ Ｐゴシック" w:hAnsi="ＭＳ Ｐゴシック" w:cs="ＭＳ Ｐゴシック"/>
          <w:w w:val="80"/>
          <w:sz w:val="32"/>
          <w:szCs w:val="32"/>
          <w:u w:val="double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w w:val="80"/>
          <w:sz w:val="32"/>
          <w:szCs w:val="32"/>
          <w:u w:val="double"/>
        </w:rPr>
        <w:t xml:space="preserve">　</w:t>
      </w:r>
      <w:r>
        <w:rPr>
          <w:rFonts w:ascii="ＭＳ Ｐゴシック" w:eastAsia="ＭＳ Ｐゴシック" w:hAnsi="ＭＳ Ｐゴシック" w:cs="ＭＳ Ｐゴシック"/>
          <w:w w:val="80"/>
          <w:sz w:val="32"/>
          <w:szCs w:val="32"/>
          <w:u w:val="double"/>
        </w:rPr>
        <w:t>(</w:t>
      </w:r>
      <w:r w:rsidRPr="008A37CC">
        <w:rPr>
          <w:rFonts w:ascii="ＭＳ Ｐゴシック" w:eastAsia="ＭＳ Ｐゴシック" w:hAnsi="ＭＳ Ｐゴシック" w:cs="ＭＳ Ｐゴシック"/>
          <w:w w:val="80"/>
          <w:sz w:val="32"/>
          <w:szCs w:val="32"/>
          <w:u w:val="double"/>
        </w:rPr>
        <w:t>URL:</w:t>
      </w:r>
      <w:r w:rsidRPr="008A37CC">
        <w:t xml:space="preserve"> </w:t>
      </w:r>
      <w:r w:rsidRPr="008A37CC">
        <w:rPr>
          <w:rFonts w:ascii="ＭＳ Ｐゴシック" w:eastAsia="ＭＳ Ｐゴシック" w:hAnsi="ＭＳ Ｐゴシック" w:cs="ＭＳ Ｐゴシック"/>
          <w:w w:val="80"/>
          <w:sz w:val="32"/>
          <w:szCs w:val="32"/>
          <w:u w:val="double"/>
        </w:rPr>
        <w:t>http://okotac.org/</w:t>
      </w:r>
      <w:r>
        <w:rPr>
          <w:rFonts w:ascii="ＭＳ Ｐゴシック" w:eastAsia="ＭＳ Ｐゴシック" w:hAnsi="ＭＳ Ｐゴシック" w:cs="ＭＳ Ｐゴシック"/>
          <w:w w:val="80"/>
          <w:sz w:val="32"/>
          <w:szCs w:val="32"/>
          <w:u w:val="double"/>
        </w:rPr>
        <w:t>)</w:t>
      </w:r>
      <w:r>
        <w:rPr>
          <w:rFonts w:ascii="ＭＳ Ｐゴシック" w:eastAsia="ＭＳ Ｐゴシック" w:hAnsi="ＭＳ Ｐゴシック" w:cs="ＭＳ Ｐゴシック" w:hint="eastAsia"/>
          <w:w w:val="80"/>
          <w:sz w:val="32"/>
          <w:szCs w:val="32"/>
          <w:u w:val="double"/>
        </w:rPr>
        <w:t xml:space="preserve">　</w:t>
      </w:r>
    </w:p>
    <w:p w:rsidR="00B23472" w:rsidRPr="00A1179A" w:rsidRDefault="00B23472">
      <w:pPr>
        <w:rPr>
          <w:rFonts w:ascii="ＭＳ Ｐゴシック" w:eastAsia="ＭＳ Ｐゴシック" w:hAnsi="ＭＳ Ｐゴシック" w:cs="Times New Roman"/>
        </w:rPr>
      </w:pPr>
      <w:r>
        <w:rPr>
          <w:rFonts w:ascii="AR P悠々ゴシック体E" w:eastAsia="AR P悠々ゴシック体E" w:hAnsi="AR P悠々ゴシック体E" w:cs="AR P悠々ゴシック体E"/>
        </w:rPr>
        <w:t xml:space="preserve">                            </w:t>
      </w:r>
      <w:r w:rsidRPr="00A1179A">
        <w:rPr>
          <w:rFonts w:ascii="ＭＳ Ｐゴシック" w:eastAsia="ＭＳ Ｐゴシック" w:hAnsi="ＭＳ Ｐゴシック" w:cs="ＭＳ Ｐゴシック" w:hint="eastAsia"/>
        </w:rPr>
        <w:t xml:space="preserve">大阪市西区西本町１－７－７　</w:t>
      </w:r>
      <w:r w:rsidRPr="00A1179A">
        <w:rPr>
          <w:rFonts w:ascii="ＭＳ Ｐゴシック" w:eastAsia="ＭＳ Ｐゴシック" w:hAnsi="ＭＳ Ｐゴシック" w:cs="ＭＳ Ｐゴシック"/>
        </w:rPr>
        <w:t>CE</w:t>
      </w:r>
      <w:r w:rsidRPr="00A1179A">
        <w:rPr>
          <w:rFonts w:ascii="ＭＳ Ｐゴシック" w:eastAsia="ＭＳ Ｐゴシック" w:hAnsi="ＭＳ Ｐゴシック" w:cs="ＭＳ Ｐゴシック" w:hint="eastAsia"/>
        </w:rPr>
        <w:t>西本町ビル８階</w:t>
      </w:r>
    </w:p>
    <w:p w:rsidR="00B23472" w:rsidRDefault="00B23472" w:rsidP="00AC3457">
      <w:pPr>
        <w:ind w:firstLineChars="300" w:firstLine="31680"/>
        <w:rPr>
          <w:rFonts w:cs="Times New Roman"/>
        </w:rPr>
      </w:pPr>
      <w:r w:rsidRPr="00AC2FA3">
        <w:rPr>
          <w:rFonts w:cs="Times New Roman"/>
          <w:noProof/>
          <w:lang w:eastAsia="zh-CN"/>
        </w:rPr>
        <w:pict>
          <v:shape id="図 3" o:spid="_x0000_i1027" type="#_x0000_t75" alt="基本ころちゃん" style="width:81pt;height:69pt;visibility:visible">
            <v:imagedata r:id="rId7" o:title=""/>
          </v:shape>
        </w:pict>
      </w:r>
      <w:r>
        <w:rPr>
          <w:noProof/>
          <w:lang w:eastAsia="zh-CN"/>
        </w:rPr>
        <w:pict>
          <v:rect id="正方形/長方形 15" o:spid="_x0000_s1028" style="position:absolute;left:0;text-align:left;margin-left:164.55pt;margin-top:5.7pt;width:323.4pt;height:1in;z-index:251657728;visibility:visible;mso-position-horizontal-relative:text;mso-position-vertical-relative:text;v-text-anchor:middle" strokeweight=".25pt">
            <v:textbox>
              <w:txbxContent>
                <w:p w:rsidR="00B23472" w:rsidRPr="00C14033" w:rsidRDefault="00B23472" w:rsidP="00AC3457">
                  <w:pPr>
                    <w:spacing w:line="280" w:lineRule="exact"/>
                    <w:ind w:firstLineChars="100" w:firstLine="31680"/>
                    <w:rPr>
                      <w:rFonts w:ascii="ＭＳ 明朝" w:eastAsia="ＭＳ 明朝" w:hAnsi="ＭＳ 明朝" w:cs="Times New Roman"/>
                      <w:sz w:val="21"/>
                      <w:szCs w:val="21"/>
                    </w:rPr>
                  </w:pPr>
                  <w:r w:rsidRPr="00C14033"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>NPO</w:t>
                  </w:r>
                  <w:r w:rsidRPr="00C14033">
                    <w:rPr>
                      <w:rFonts w:ascii="ＭＳ 明朝" w:eastAsia="ＭＳ 明朝" w:hAnsi="ＭＳ 明朝" w:cs="ＭＳ 明朝" w:hint="eastAsia"/>
                      <w:sz w:val="21"/>
                      <w:szCs w:val="21"/>
                    </w:rPr>
                    <w:t>法人おおさかこども多文化センター（通称オコタック）は、外国にルーツのある子どもの教育支援を中心に、次世代に求められる国際性豊かな人材の育成そして、多様性を理解して、違いを認め合う多文化共生社会をつくることを目指しています。</w:t>
                  </w:r>
                </w:p>
                <w:p w:rsidR="00B23472" w:rsidRPr="00C14033" w:rsidRDefault="00B23472" w:rsidP="00AC3457">
                  <w:pPr>
                    <w:spacing w:line="280" w:lineRule="exact"/>
                    <w:ind w:firstLineChars="100" w:firstLine="31680"/>
                    <w:rPr>
                      <w:rFonts w:ascii="ＭＳ 明朝" w:eastAsia="ＭＳ 明朝" w:hAnsi="ＭＳ 明朝" w:cs="Times New Roman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B23472" w:rsidRPr="00C625C3" w:rsidRDefault="00B23472" w:rsidP="001A1715">
      <w:pPr>
        <w:pStyle w:val="NormalWeb"/>
        <w:spacing w:before="0" w:beforeAutospacing="0" w:after="0" w:afterAutospacing="0" w:line="320" w:lineRule="exact"/>
        <w:rPr>
          <w:rFonts w:ascii="Cambria" w:hAnsi="Cambria" w:cs="Cambria"/>
          <w:b/>
          <w:bCs/>
          <w:kern w:val="2"/>
        </w:rPr>
      </w:pPr>
      <w:r w:rsidRPr="00C625C3">
        <w:rPr>
          <w:rFonts w:ascii="ＭＳ ゴシック" w:eastAsia="ＭＳ ゴシック" w:hAnsi="ＭＳ ゴシック" w:cs="ＭＳ ゴシック" w:hint="eastAsia"/>
          <w:b/>
          <w:bCs/>
          <w:kern w:val="2"/>
        </w:rPr>
        <w:t>◆</w:t>
      </w:r>
      <w:r w:rsidRPr="00C625C3">
        <w:rPr>
          <w:rFonts w:ascii="Cambria" w:hAnsi="Cambria" w:cs="Cambria"/>
          <w:b/>
          <w:bCs/>
          <w:kern w:val="2"/>
        </w:rPr>
        <w:t xml:space="preserve">Guidance for High School Entrance               </w:t>
      </w:r>
      <w:r w:rsidRPr="00C625C3">
        <w:rPr>
          <w:rFonts w:ascii="Cambria" w:hAnsi="Cambria" w:hint="eastAsia"/>
          <w:b/>
          <w:bCs/>
          <w:kern w:val="2"/>
        </w:rPr>
        <w:t xml:space="preserve">　　　　　　　　　</w:t>
      </w:r>
      <w:r w:rsidRPr="00C625C3">
        <w:rPr>
          <w:rFonts w:ascii="ＭＳ ゴシック" w:eastAsia="ＭＳ ゴシック" w:hAnsi="ＭＳ ゴシック" w:cs="ＭＳ ゴシック" w:hint="eastAsia"/>
          <w:b/>
          <w:bCs/>
          <w:kern w:val="2"/>
        </w:rPr>
        <w:t>◆</w:t>
      </w:r>
      <w:r w:rsidRPr="00C625C3">
        <w:rPr>
          <w:rFonts w:ascii="Cambria" w:hAnsi="Cambria" w:cs="Cambria"/>
          <w:b/>
          <w:bCs/>
          <w:kern w:val="2"/>
        </w:rPr>
        <w:t xml:space="preserve"> English/</w:t>
      </w:r>
      <w:r w:rsidRPr="00C625C3">
        <w:rPr>
          <w:rFonts w:ascii="Cambria" w:hAnsi="Cambria" w:hint="eastAsia"/>
          <w:b/>
          <w:bCs/>
          <w:kern w:val="2"/>
        </w:rPr>
        <w:t>英語</w:t>
      </w:r>
      <w:r w:rsidRPr="00C625C3">
        <w:rPr>
          <w:rFonts w:ascii="Cambria" w:hAnsi="Cambria" w:cs="Cambria"/>
          <w:b/>
          <w:bCs/>
          <w:kern w:val="2"/>
        </w:rPr>
        <w:t xml:space="preserve"> </w:t>
      </w:r>
    </w:p>
    <w:p w:rsidR="00B23472" w:rsidRPr="00272BB8" w:rsidRDefault="00B23472" w:rsidP="00AC3457">
      <w:pPr>
        <w:autoSpaceDE/>
        <w:autoSpaceDN/>
        <w:adjustRightInd/>
        <w:spacing w:line="320" w:lineRule="exact"/>
        <w:ind w:leftChars="100" w:left="31680" w:firstLineChars="100" w:firstLine="31680"/>
        <w:jc w:val="both"/>
        <w:rPr>
          <w:rFonts w:ascii="ＭＳ Ｐゴシック" w:eastAsia="ＭＳ Ｐゴシック" w:hAnsi="ＭＳ Ｐゴシック" w:cs="Times New Roman"/>
          <w:kern w:val="2"/>
        </w:rPr>
      </w:pPr>
      <w:r w:rsidRPr="00272BB8">
        <w:rPr>
          <w:rFonts w:ascii="ＭＳ Ｐゴシック" w:eastAsia="ＭＳ Ｐゴシック" w:hAnsi="ＭＳ Ｐゴシック" w:cs="ＭＳ Ｐゴシック"/>
          <w:kern w:val="2"/>
        </w:rPr>
        <w:t xml:space="preserve">Guidance session for foreign parents and children who wish to enter high school in Osaka. </w:t>
      </w:r>
      <w:r w:rsidRPr="00272BB8">
        <w:rPr>
          <w:rFonts w:ascii="ＭＳ Ｐゴシック" w:eastAsia="ＭＳ Ｐゴシック" w:hAnsi="ＭＳ Ｐゴシック" w:cs="ＭＳ Ｐゴシック"/>
        </w:rPr>
        <w:t xml:space="preserve">If you’re wondering about what kind of high schools there are in Osaka or how much tuition fees cost, this meeting will be covering such topics in an easy-to-understand format. </w:t>
      </w:r>
      <w:r w:rsidRPr="00272BB8">
        <w:rPr>
          <w:rFonts w:ascii="ＭＳ Ｐゴシック" w:eastAsia="ＭＳ Ｐゴシック" w:hAnsi="ＭＳ Ｐゴシック" w:cs="ＭＳ Ｐゴシック"/>
          <w:kern w:val="2"/>
        </w:rPr>
        <w:t>Individual counseling session will also be held for various information needs. English interpretation is available.</w:t>
      </w:r>
    </w:p>
    <w:p w:rsidR="00B23472" w:rsidRPr="00272BB8" w:rsidRDefault="00B23472" w:rsidP="001A1715">
      <w:pPr>
        <w:autoSpaceDE/>
        <w:autoSpaceDN/>
        <w:adjustRightInd/>
        <w:spacing w:line="320" w:lineRule="exact"/>
        <w:jc w:val="both"/>
        <w:rPr>
          <w:rFonts w:ascii="ＭＳ Ｐゴシック" w:eastAsia="ＭＳ Ｐゴシック" w:hAnsi="ＭＳ Ｐゴシック" w:cs="ＭＳ Ｐゴシック"/>
          <w:kern w:val="2"/>
        </w:rPr>
      </w:pPr>
      <w:r w:rsidRPr="00272BB8">
        <w:rPr>
          <w:rFonts w:ascii="ＭＳ Ｐゴシック" w:eastAsia="ＭＳ Ｐゴシック" w:hAnsi="ＭＳ Ｐゴシック" w:cs="ＭＳ Ｐゴシック" w:hint="eastAsia"/>
          <w:kern w:val="2"/>
        </w:rPr>
        <w:t>●</w:t>
      </w:r>
      <w:r w:rsidRPr="00272BB8">
        <w:rPr>
          <w:rFonts w:ascii="ＭＳ Ｐゴシック" w:eastAsia="ＭＳ Ｐゴシック" w:hAnsi="ＭＳ Ｐゴシック" w:cs="ＭＳ Ｐゴシック"/>
          <w:kern w:val="2"/>
        </w:rPr>
        <w:t>Date: Saturday , November 14, 2015   2:00pm - 4:30pm  ( You can come to the place from 1:30pm )</w:t>
      </w:r>
    </w:p>
    <w:p w:rsidR="00B23472" w:rsidRPr="00272BB8" w:rsidRDefault="00B23472" w:rsidP="001A1715">
      <w:pPr>
        <w:autoSpaceDE/>
        <w:autoSpaceDN/>
        <w:adjustRightInd/>
        <w:spacing w:line="320" w:lineRule="exact"/>
        <w:jc w:val="both"/>
        <w:rPr>
          <w:rFonts w:ascii="ＭＳ Ｐゴシック" w:eastAsia="ＭＳ Ｐゴシック" w:hAnsi="ＭＳ Ｐゴシック" w:cs="Times New Roman"/>
          <w:kern w:val="2"/>
        </w:rPr>
      </w:pPr>
      <w:r w:rsidRPr="00272BB8">
        <w:rPr>
          <w:rFonts w:ascii="ＭＳ Ｐゴシック" w:eastAsia="ＭＳ Ｐゴシック" w:hAnsi="ＭＳ Ｐゴシック" w:cs="ＭＳ Ｐゴシック" w:hint="eastAsia"/>
          <w:kern w:val="2"/>
        </w:rPr>
        <w:t>●</w:t>
      </w:r>
      <w:r w:rsidRPr="00272BB8">
        <w:rPr>
          <w:rFonts w:ascii="ＭＳ Ｐゴシック" w:eastAsia="ＭＳ Ｐゴシック" w:hAnsi="ＭＳ Ｐゴシック" w:cs="ＭＳ Ｐゴシック"/>
          <w:kern w:val="2"/>
        </w:rPr>
        <w:t>Admission Fee: FREE</w:t>
      </w:r>
    </w:p>
    <w:p w:rsidR="00B23472" w:rsidRPr="00272BB8" w:rsidRDefault="00B23472" w:rsidP="001A1715">
      <w:pPr>
        <w:autoSpaceDE/>
        <w:autoSpaceDN/>
        <w:adjustRightInd/>
        <w:spacing w:line="320" w:lineRule="exact"/>
        <w:jc w:val="both"/>
        <w:rPr>
          <w:rFonts w:ascii="ＭＳ Ｐゴシック" w:eastAsia="ＭＳ Ｐゴシック" w:hAnsi="ＭＳ Ｐゴシック" w:cs="ＭＳ Ｐゴシック"/>
          <w:kern w:val="2"/>
        </w:rPr>
      </w:pPr>
      <w:r w:rsidRPr="00272BB8">
        <w:rPr>
          <w:rFonts w:ascii="ＭＳ Ｐゴシック" w:eastAsia="ＭＳ Ｐゴシック" w:hAnsi="ＭＳ Ｐゴシック" w:cs="ＭＳ Ｐゴシック" w:hint="eastAsia"/>
          <w:kern w:val="2"/>
        </w:rPr>
        <w:t>●</w:t>
      </w:r>
      <w:r w:rsidRPr="00272BB8">
        <w:rPr>
          <w:rFonts w:ascii="ＭＳ Ｐゴシック" w:eastAsia="ＭＳ Ｐゴシック" w:hAnsi="ＭＳ Ｐゴシック" w:cs="ＭＳ Ｐゴシック"/>
          <w:kern w:val="2"/>
        </w:rPr>
        <w:t xml:space="preserve">Place: Osakashiritu </w:t>
      </w:r>
      <w:r>
        <w:rPr>
          <w:rFonts w:ascii="ＭＳ Ｐゴシック" w:eastAsia="ＭＳ Ｐゴシック" w:hAnsi="ＭＳ Ｐゴシック" w:cs="ＭＳ Ｐゴシック"/>
          <w:kern w:val="2"/>
        </w:rPr>
        <w:t>Shimin Kouryuu C</w:t>
      </w:r>
      <w:r w:rsidRPr="00272BB8">
        <w:rPr>
          <w:rFonts w:ascii="ＭＳ Ｐゴシック" w:eastAsia="ＭＳ Ｐゴシック" w:hAnsi="ＭＳ Ｐゴシック" w:cs="ＭＳ Ｐゴシック"/>
          <w:kern w:val="2"/>
        </w:rPr>
        <w:t xml:space="preserve">enter NANIWA,  (100m from JR </w:t>
      </w:r>
      <w:r w:rsidRPr="00272BB8">
        <w:rPr>
          <w:rFonts w:ascii="ＭＳ Ｐゴシック" w:eastAsia="ＭＳ Ｐゴシック" w:hAnsi="ＭＳ Ｐゴシック" w:cs="ＭＳ Ｐゴシック"/>
          <w:b/>
          <w:bCs/>
          <w:kern w:val="2"/>
        </w:rPr>
        <w:t>Ashiharabashi Station</w:t>
      </w:r>
      <w:r w:rsidRPr="00272BB8">
        <w:rPr>
          <w:rFonts w:ascii="ＭＳ Ｐゴシック" w:eastAsia="ＭＳ Ｐゴシック" w:hAnsi="ＭＳ Ｐゴシック" w:cs="ＭＳ Ｐゴシック"/>
          <w:kern w:val="2"/>
        </w:rPr>
        <w:t>.)</w:t>
      </w:r>
    </w:p>
    <w:p w:rsidR="00B23472" w:rsidRPr="00272BB8" w:rsidRDefault="00B23472" w:rsidP="00AC3457">
      <w:pPr>
        <w:autoSpaceDE/>
        <w:autoSpaceDN/>
        <w:adjustRightInd/>
        <w:spacing w:line="320" w:lineRule="exact"/>
        <w:ind w:firstLineChars="150" w:firstLine="31680"/>
        <w:jc w:val="both"/>
        <w:rPr>
          <w:rFonts w:ascii="ＭＳ Ｐゴシック" w:eastAsia="ＭＳ Ｐゴシック" w:hAnsi="ＭＳ Ｐゴシック" w:cs="ＭＳ Ｐゴシック"/>
          <w:kern w:val="2"/>
        </w:rPr>
      </w:pPr>
      <w:r w:rsidRPr="00272BB8">
        <w:rPr>
          <w:rFonts w:ascii="ＭＳ Ｐゴシック" w:eastAsia="ＭＳ Ｐゴシック" w:hAnsi="ＭＳ Ｐゴシック" w:cs="ＭＳ Ｐゴシック"/>
          <w:kern w:val="2"/>
        </w:rPr>
        <w:t xml:space="preserve">Osakashi Naniwaku Naniwanishi 1-3-10        http//kouryuu-naniwa.com/access.html  </w:t>
      </w:r>
    </w:p>
    <w:p w:rsidR="00B23472" w:rsidRDefault="00B23472" w:rsidP="00AC3457">
      <w:pPr>
        <w:autoSpaceDE/>
        <w:autoSpaceDN/>
        <w:adjustRightInd/>
        <w:spacing w:line="320" w:lineRule="exact"/>
        <w:ind w:leftChars="100" w:left="31680"/>
        <w:jc w:val="both"/>
        <w:rPr>
          <w:rFonts w:ascii="ＭＳ Ｐゴシック" w:eastAsia="ＭＳ Ｐゴシック" w:hAnsi="ＭＳ Ｐゴシック" w:cs="Times New Roman"/>
          <w:kern w:val="2"/>
          <w:lang w:val="pt-BR"/>
        </w:rPr>
      </w:pPr>
      <w:r w:rsidRPr="00272BB8">
        <w:rPr>
          <w:rFonts w:ascii="ＭＳ Ｐゴシック" w:eastAsia="ＭＳ Ｐゴシック" w:hAnsi="ＭＳ Ｐゴシック" w:cs="ＭＳ Ｐゴシック"/>
          <w:kern w:val="2"/>
        </w:rPr>
        <w:t xml:space="preserve">Organized by Osaka Kodomo Multicultural Center. </w:t>
      </w:r>
      <w:r w:rsidRPr="00272BB8">
        <w:rPr>
          <w:rFonts w:ascii="ＭＳ Ｐゴシック" w:eastAsia="ＭＳ Ｐゴシック" w:hAnsi="ＭＳ Ｐゴシック" w:cs="ＭＳ Ｐゴシック"/>
          <w:kern w:val="2"/>
          <w:lang w:val="pt-BR"/>
        </w:rPr>
        <w:t xml:space="preserve">Please contact: NPO Osaka Kodomo Multicultural Center  Fax: 06--6586-9477   e-mail: </w:t>
      </w:r>
      <w:hyperlink r:id="rId8" w:history="1">
        <w:r w:rsidRPr="00C15393">
          <w:rPr>
            <w:rStyle w:val="Hyperlink"/>
            <w:rFonts w:ascii="ＭＳ Ｐゴシック" w:eastAsia="ＭＳ Ｐゴシック" w:hAnsi="ＭＳ Ｐゴシック" w:cs="ＭＳ Ｐゴシック"/>
            <w:kern w:val="2"/>
            <w:lang w:val="pt-BR"/>
          </w:rPr>
          <w:t>osakakodomo@gmail.com</w:t>
        </w:r>
      </w:hyperlink>
    </w:p>
    <w:p w:rsidR="00B23472" w:rsidRDefault="00B23472" w:rsidP="001A1715">
      <w:pPr>
        <w:autoSpaceDE/>
        <w:autoSpaceDN/>
        <w:adjustRightInd/>
        <w:spacing w:line="320" w:lineRule="exact"/>
        <w:jc w:val="both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  <w:kern w:val="2"/>
          <w:lang w:val="pt-BR"/>
        </w:rPr>
        <w:t>●</w:t>
      </w:r>
      <w:r w:rsidRPr="00272BB8">
        <w:rPr>
          <w:rFonts w:ascii="ＭＳ Ｐゴシック" w:eastAsia="ＭＳ Ｐゴシック" w:hAnsi="ＭＳ Ｐゴシック" w:cs="ＭＳ Ｐゴシック"/>
        </w:rPr>
        <w:t>How To Apply</w:t>
      </w:r>
      <w:r w:rsidRPr="00272BB8">
        <w:rPr>
          <w:rFonts w:ascii="ＭＳ Ｐゴシック" w:eastAsia="ＭＳ Ｐゴシック" w:hAnsi="ＭＳ Ｐゴシック" w:cs="ＭＳ Ｐゴシック" w:hint="eastAsia"/>
        </w:rPr>
        <w:t>：</w:t>
      </w:r>
      <w:r w:rsidRPr="00272BB8">
        <w:rPr>
          <w:rFonts w:ascii="ＭＳ Ｐゴシック" w:eastAsia="ＭＳ Ｐゴシック" w:hAnsi="ＭＳ Ｐゴシック" w:cs="ＭＳ Ｐゴシック"/>
        </w:rPr>
        <w:t>Fill out the Application Form above and submit to us by Nov.7,2015.</w:t>
      </w:r>
    </w:p>
    <w:p w:rsidR="00B23472" w:rsidRDefault="00B23472" w:rsidP="001A1715">
      <w:pPr>
        <w:spacing w:line="320" w:lineRule="exact"/>
        <w:rPr>
          <w:rFonts w:ascii="ＭＳ Ｐゴシック" w:eastAsia="ＭＳ Ｐゴシック" w:hAnsi="ＭＳ Ｐゴシック" w:cs="Times New Roman"/>
        </w:rPr>
      </w:pPr>
    </w:p>
    <w:p w:rsidR="00B23472" w:rsidRDefault="00B23472" w:rsidP="001A1715">
      <w:pPr>
        <w:spacing w:line="320" w:lineRule="exact"/>
        <w:rPr>
          <w:rFonts w:ascii="ＭＳ Ｐゴシック" w:eastAsia="ＭＳ Ｐゴシック" w:hAnsi="ＭＳ Ｐゴシック" w:cs="Times New Roman"/>
        </w:rPr>
      </w:pPr>
    </w:p>
    <w:p w:rsidR="00B23472" w:rsidRPr="00C625C3" w:rsidRDefault="00B23472" w:rsidP="001A1715">
      <w:pPr>
        <w:spacing w:line="340" w:lineRule="exact"/>
        <w:rPr>
          <w:rFonts w:ascii="Cambria" w:eastAsia="ＭＳ Ｐゴシック" w:hAnsi="Cambria" w:cs="Times New Roman"/>
          <w:b/>
          <w:bCs/>
          <w:kern w:val="2"/>
          <w:lang w:eastAsia="zh-CN"/>
        </w:rPr>
      </w:pPr>
      <w:r w:rsidRPr="00C625C3">
        <w:rPr>
          <w:rFonts w:ascii="ＭＳ ゴシック" w:eastAsia="ＭＳ ゴシック" w:hAnsi="ＭＳ ゴシック" w:cs="ＭＳ ゴシック" w:hint="eastAsia"/>
          <w:b/>
          <w:bCs/>
          <w:lang w:eastAsia="zh-CN"/>
        </w:rPr>
        <w:t>◆</w:t>
      </w:r>
      <w:r w:rsidRPr="00C625C3">
        <w:rPr>
          <w:rFonts w:ascii="Cambria" w:eastAsia="ＭＳ Ｐゴシック" w:hAnsi="Cambria" w:cs="ＭＳ Ｐゴシック" w:hint="eastAsia"/>
          <w:b/>
          <w:bCs/>
          <w:lang w:eastAsia="zh-CN"/>
        </w:rPr>
        <w:t>高中升学</w:t>
      </w:r>
      <w:r w:rsidRPr="00C625C3">
        <w:rPr>
          <w:rFonts w:ascii="Cambria" w:eastAsia="ＭＳ Ｐゴシック" w:hAnsi="Cambria" w:cs="Cambria"/>
          <w:b/>
          <w:bCs/>
          <w:lang w:eastAsia="zh-CN"/>
        </w:rPr>
        <w:t>/</w:t>
      </w:r>
      <w:r w:rsidRPr="00C625C3">
        <w:rPr>
          <w:rFonts w:ascii="Cambria" w:eastAsia="ＭＳ Ｐゴシック" w:hAnsi="Cambria" w:cs="ＭＳ Ｐゴシック" w:hint="eastAsia"/>
          <w:b/>
          <w:bCs/>
          <w:lang w:eastAsia="zh-CN"/>
        </w:rPr>
        <w:t>相</w:t>
      </w:r>
      <w:r w:rsidRPr="00C625C3">
        <w:rPr>
          <w:rFonts w:ascii="Cambria" w:eastAsia="MingLiU" w:hAnsi="Cambria" w:cs="MingLiU" w:hint="eastAsia"/>
          <w:b/>
          <w:bCs/>
          <w:lang w:eastAsia="zh-CN"/>
        </w:rPr>
        <w:t>谈</w:t>
      </w:r>
      <w:r w:rsidRPr="00C625C3">
        <w:rPr>
          <w:rFonts w:ascii="Cambria" w:eastAsia="ＭＳ Ｐゴシック" w:hAnsi="Cambria" w:cs="ＭＳ Ｐゴシック" w:hint="eastAsia"/>
          <w:b/>
          <w:bCs/>
          <w:lang w:eastAsia="zh-CN"/>
        </w:rPr>
        <w:t xml:space="preserve">会　　　　　　　　　　　　　　　　　</w:t>
      </w:r>
      <w:bookmarkStart w:id="0" w:name="_GoBack"/>
      <w:bookmarkEnd w:id="0"/>
      <w:r w:rsidRPr="00C625C3">
        <w:rPr>
          <w:rFonts w:ascii="Cambria" w:eastAsia="ＭＳ Ｐゴシック" w:hAnsi="Cambria" w:cs="ＭＳ Ｐゴシック" w:hint="eastAsia"/>
          <w:b/>
          <w:bCs/>
          <w:lang w:eastAsia="zh-CN"/>
        </w:rPr>
        <w:t xml:space="preserve">　　　</w:t>
      </w:r>
      <w:r>
        <w:rPr>
          <w:rFonts w:ascii="Cambria" w:eastAsia="ＭＳ Ｐゴシック" w:hAnsi="Cambria" w:cs="ＭＳ Ｐゴシック" w:hint="eastAsia"/>
          <w:b/>
          <w:bCs/>
        </w:rPr>
        <w:t xml:space="preserve">　　　　　　　　　　　</w:t>
      </w:r>
      <w:r w:rsidRPr="00C625C3">
        <w:rPr>
          <w:rFonts w:ascii="Cambria" w:eastAsia="ＭＳ Ｐゴシック" w:hAnsi="Cambria" w:cs="ＭＳ Ｐゴシック" w:hint="eastAsia"/>
          <w:b/>
          <w:bCs/>
          <w:lang w:eastAsia="zh-CN"/>
        </w:rPr>
        <w:t xml:space="preserve">　　</w:t>
      </w:r>
      <w:r w:rsidRPr="00C625C3">
        <w:rPr>
          <w:rFonts w:ascii="ＭＳ ゴシック" w:eastAsia="ＭＳ ゴシック" w:hAnsi="ＭＳ ゴシック" w:cs="ＭＳ ゴシック" w:hint="eastAsia"/>
          <w:b/>
          <w:bCs/>
          <w:kern w:val="2"/>
          <w:lang w:eastAsia="zh-CN"/>
        </w:rPr>
        <w:t>◆</w:t>
      </w:r>
      <w:r w:rsidRPr="00C625C3">
        <w:rPr>
          <w:rFonts w:ascii="Cambria" w:eastAsia="ＭＳ Ｐゴシック" w:hAnsi="Cambria" w:cs="ＭＳ Ｐゴシック" w:hint="eastAsia"/>
          <w:b/>
          <w:bCs/>
          <w:kern w:val="2"/>
          <w:lang w:eastAsia="zh-CN"/>
        </w:rPr>
        <w:t>中文</w:t>
      </w:r>
      <w:r w:rsidRPr="00C625C3">
        <w:rPr>
          <w:rFonts w:ascii="Cambria" w:eastAsia="ＭＳ Ｐゴシック" w:hAnsi="Cambria" w:cs="Cambria"/>
          <w:b/>
          <w:bCs/>
          <w:kern w:val="2"/>
          <w:lang w:eastAsia="zh-CN"/>
        </w:rPr>
        <w:t>/</w:t>
      </w:r>
      <w:r w:rsidRPr="00C625C3">
        <w:rPr>
          <w:rFonts w:ascii="Cambria" w:eastAsia="ＭＳ Ｐゴシック" w:hAnsi="Cambria" w:cs="ＭＳ Ｐゴシック" w:hint="eastAsia"/>
          <w:b/>
          <w:bCs/>
          <w:kern w:val="2"/>
          <w:lang w:eastAsia="zh-CN"/>
        </w:rPr>
        <w:t>中国語</w:t>
      </w:r>
    </w:p>
    <w:p w:rsidR="00B23472" w:rsidRDefault="00B23472" w:rsidP="00AC3457">
      <w:pPr>
        <w:spacing w:line="340" w:lineRule="exact"/>
        <w:ind w:left="31680" w:hangingChars="100" w:firstLine="31680"/>
        <w:rPr>
          <w:rFonts w:ascii="ＭＳ Ｐゴシック" w:eastAsia="ＭＳ Ｐゴシック" w:hAnsi="ＭＳ Ｐゴシック" w:cs="Times New Roman"/>
          <w:sz w:val="22"/>
          <w:szCs w:val="22"/>
          <w:lang w:eastAsia="zh-CN"/>
        </w:rPr>
      </w:pPr>
      <w:r w:rsidRPr="00D50385">
        <w:rPr>
          <w:rFonts w:ascii="ＭＳ Ｐゴシック" w:eastAsia="ＭＳ Ｐゴシック" w:hAnsi="ＭＳ Ｐゴシック" w:cs="ＭＳ Ｐゴシック"/>
          <w:lang w:eastAsia="zh-CN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lang w:eastAsia="zh-CN"/>
        </w:rPr>
        <w:t xml:space="preserve">　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对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象要在大阪地区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进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取高中的外国学生以及其家族召开的高中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进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学、相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谈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会。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对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于大阪府下高中的特点、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办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理入学手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续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的方法、公立高中与私立高中在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费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用以及教育体系上的区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别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等一系列的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说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明。</w:t>
      </w:r>
    </w:p>
    <w:p w:rsidR="00B23472" w:rsidRPr="00D50385" w:rsidRDefault="00B23472" w:rsidP="00AC3457">
      <w:pPr>
        <w:spacing w:line="340" w:lineRule="exact"/>
        <w:ind w:leftChars="100" w:left="31680"/>
        <w:rPr>
          <w:rFonts w:ascii="ＭＳ Ｐゴシック" w:eastAsia="ＭＳ Ｐゴシック" w:hAnsi="ＭＳ Ｐゴシック" w:cs="Times New Roman"/>
          <w:sz w:val="22"/>
          <w:szCs w:val="22"/>
          <w:lang w:eastAsia="zh-CN"/>
        </w:rPr>
      </w:pP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本次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说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明会配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备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中、英文翻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译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  <w:lang w:eastAsia="zh-CN"/>
        </w:rPr>
        <w:t>(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其他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语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言需提前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询问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  <w:lang w:eastAsia="zh-CN"/>
        </w:rPr>
        <w:t>)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。当日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还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开放个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别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相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谈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，如有不明之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请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个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别询问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。</w:t>
      </w:r>
    </w:p>
    <w:p w:rsidR="00B23472" w:rsidRPr="00D50385" w:rsidRDefault="00B23472" w:rsidP="001A1715">
      <w:pPr>
        <w:spacing w:line="340" w:lineRule="exact"/>
        <w:rPr>
          <w:rFonts w:ascii="ＭＳ Ｐゴシック" w:eastAsia="ＭＳ Ｐゴシック" w:hAnsi="ＭＳ Ｐゴシック" w:cs="ＭＳ Ｐゴシック"/>
          <w:lang w:eastAsia="zh-CN"/>
        </w:rPr>
      </w:pP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●</w:t>
      </w:r>
      <w:r w:rsidRPr="00D50385">
        <w:rPr>
          <w:rFonts w:ascii="MingLiU" w:eastAsia="MingLiU" w:hAnsi="MingLiU" w:cs="MingLiU" w:hint="eastAsia"/>
          <w:lang w:eastAsia="zh-CN"/>
        </w:rPr>
        <w:t>时间</w:t>
      </w:r>
      <w:r w:rsidRPr="00D50385">
        <w:rPr>
          <w:rFonts w:ascii="ＭＳ Ｐゴシック" w:eastAsia="ＭＳ Ｐゴシック" w:hAnsi="ＭＳ Ｐゴシック" w:cs="ＭＳ Ｐゴシック"/>
          <w:lang w:eastAsia="zh-CN"/>
        </w:rPr>
        <w:t>:2015</w:t>
      </w: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年</w:t>
      </w:r>
      <w:r w:rsidRPr="00D50385">
        <w:rPr>
          <w:rFonts w:ascii="ＭＳ Ｐゴシック" w:eastAsia="ＭＳ Ｐゴシック" w:hAnsi="ＭＳ Ｐゴシック" w:cs="ＭＳ Ｐゴシック"/>
          <w:lang w:eastAsia="zh-CN"/>
        </w:rPr>
        <w:t>11</w:t>
      </w: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月</w:t>
      </w:r>
      <w:r w:rsidRPr="00D50385">
        <w:rPr>
          <w:rFonts w:ascii="ＭＳ Ｐゴシック" w:eastAsia="ＭＳ Ｐゴシック" w:hAnsi="ＭＳ Ｐゴシック" w:cs="ＭＳ Ｐゴシック"/>
          <w:lang w:eastAsia="zh-CN"/>
        </w:rPr>
        <w:t>14</w:t>
      </w: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日（星期六）</w:t>
      </w:r>
      <w:r w:rsidRPr="00D50385">
        <w:rPr>
          <w:rFonts w:ascii="ＭＳ Ｐゴシック" w:eastAsia="ＭＳ Ｐゴシック" w:hAnsi="ＭＳ Ｐゴシック" w:cs="ＭＳ Ｐゴシック"/>
          <w:lang w:eastAsia="zh-CN"/>
        </w:rPr>
        <w:t>14:00</w:t>
      </w: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～</w:t>
      </w:r>
      <w:r w:rsidRPr="00D50385">
        <w:rPr>
          <w:rFonts w:ascii="ＭＳ Ｐゴシック" w:eastAsia="ＭＳ Ｐゴシック" w:hAnsi="ＭＳ Ｐゴシック" w:cs="ＭＳ Ｐゴシック"/>
          <w:lang w:eastAsia="zh-CN"/>
        </w:rPr>
        <w:t>16:30(13:30</w:t>
      </w: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入</w:t>
      </w:r>
      <w:r w:rsidRPr="00D50385">
        <w:rPr>
          <w:rFonts w:ascii="MingLiU" w:eastAsia="MingLiU" w:hAnsi="MingLiU" w:cs="MingLiU" w:hint="eastAsia"/>
          <w:lang w:eastAsia="zh-CN"/>
        </w:rPr>
        <w:t>场</w:t>
      </w:r>
      <w:r w:rsidRPr="00D50385">
        <w:rPr>
          <w:rFonts w:ascii="ＭＳ Ｐゴシック" w:eastAsia="ＭＳ Ｐゴシック" w:hAnsi="ＭＳ Ｐゴシック" w:cs="ＭＳ Ｐゴシック"/>
          <w:lang w:eastAsia="zh-CN"/>
        </w:rPr>
        <w:t>)</w:t>
      </w:r>
    </w:p>
    <w:p w:rsidR="00B23472" w:rsidRPr="00D50385" w:rsidRDefault="00B23472" w:rsidP="001A1715">
      <w:pPr>
        <w:spacing w:line="340" w:lineRule="exact"/>
        <w:rPr>
          <w:rFonts w:ascii="ＭＳ Ｐゴシック" w:eastAsia="ＭＳ Ｐゴシック" w:hAnsi="ＭＳ Ｐゴシック" w:cs="Times New Roman"/>
        </w:rPr>
      </w:pPr>
      <w:r w:rsidRPr="00D50385">
        <w:rPr>
          <w:rFonts w:ascii="ＭＳ Ｐゴシック" w:eastAsia="ＭＳ Ｐゴシック" w:hAnsi="ＭＳ Ｐゴシック" w:cs="ＭＳ Ｐゴシック" w:hint="eastAsia"/>
        </w:rPr>
        <w:t>●</w:t>
      </w:r>
      <w:r w:rsidRPr="00D50385">
        <w:rPr>
          <w:rFonts w:ascii="MingLiU" w:eastAsia="MingLiU" w:hAnsi="MingLiU" w:cs="MingLiU" w:hint="eastAsia"/>
        </w:rPr>
        <w:t>费</w:t>
      </w:r>
      <w:r w:rsidRPr="00D50385">
        <w:rPr>
          <w:rFonts w:ascii="ＭＳ Ｐゴシック" w:eastAsia="ＭＳ Ｐゴシック" w:hAnsi="ＭＳ Ｐゴシック" w:cs="ＭＳ Ｐゴシック" w:hint="eastAsia"/>
        </w:rPr>
        <w:t>用；免</w:t>
      </w:r>
      <w:r w:rsidRPr="00D50385">
        <w:rPr>
          <w:rFonts w:ascii="MingLiU" w:eastAsia="MingLiU" w:hAnsi="MingLiU" w:cs="MingLiU" w:hint="eastAsia"/>
        </w:rPr>
        <w:t>费</w:t>
      </w:r>
    </w:p>
    <w:p w:rsidR="00B23472" w:rsidRPr="00D50385" w:rsidRDefault="00B23472" w:rsidP="001A1715">
      <w:pPr>
        <w:spacing w:line="340" w:lineRule="exact"/>
        <w:rPr>
          <w:rFonts w:ascii="ＭＳ Ｐゴシック" w:eastAsia="ＭＳ Ｐゴシック" w:hAnsi="ＭＳ Ｐゴシック" w:cs="Times New Roman"/>
        </w:rPr>
      </w:pPr>
      <w:r w:rsidRPr="00D50385">
        <w:rPr>
          <w:rFonts w:ascii="ＭＳ Ｐゴシック" w:eastAsia="ＭＳ Ｐゴシック" w:hAnsi="ＭＳ Ｐゴシック" w:cs="ＭＳ Ｐゴシック" w:hint="eastAsia"/>
        </w:rPr>
        <w:t>●地点：大阪市立市民交流中心なにわ</w:t>
      </w:r>
      <w:r w:rsidRPr="00D50385">
        <w:rPr>
          <w:rFonts w:ascii="ＭＳ Ｐゴシック" w:eastAsia="ＭＳ Ｐゴシック" w:hAnsi="ＭＳ Ｐゴシック" w:cs="ＭＳ Ｐゴシック"/>
        </w:rPr>
        <w:t xml:space="preserve"> 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</w:rPr>
        <w:t>(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大阪市浪速区浪速西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</w:rPr>
        <w:t>1-3-10  JR</w:t>
      </w:r>
      <w:r w:rsidRPr="00D50385">
        <w:rPr>
          <w:rFonts w:ascii="MingLiU" w:eastAsia="MingLiU" w:hAnsi="MingLiU" w:cs="MingLiU" w:hint="eastAsia"/>
          <w:sz w:val="22"/>
          <w:szCs w:val="22"/>
        </w:rPr>
        <w:t>环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状</w:t>
      </w:r>
      <w:r w:rsidRPr="00D50385">
        <w:rPr>
          <w:rFonts w:ascii="MingLiU" w:eastAsia="MingLiU" w:hAnsi="MingLiU" w:cs="MingLiU" w:hint="eastAsia"/>
          <w:sz w:val="22"/>
          <w:szCs w:val="22"/>
        </w:rPr>
        <w:t>线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｢</w:t>
      </w:r>
      <w:r w:rsidRPr="00D50385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芦原橋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｣站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西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</w:rPr>
        <w:t>100m)</w:t>
      </w:r>
    </w:p>
    <w:p w:rsidR="00B23472" w:rsidRPr="00D50385" w:rsidRDefault="00B23472" w:rsidP="001A1715">
      <w:pPr>
        <w:spacing w:line="340" w:lineRule="exact"/>
        <w:rPr>
          <w:rFonts w:ascii="ＭＳ Ｐゴシック" w:eastAsia="ＭＳ Ｐゴシック" w:hAnsi="ＭＳ Ｐゴシック" w:cs="ＭＳ Ｐゴシック"/>
          <w:lang w:eastAsia="zh-CN"/>
        </w:rPr>
      </w:pPr>
      <w:r w:rsidRPr="00D50385">
        <w:rPr>
          <w:rFonts w:ascii="ＭＳ Ｐゴシック" w:eastAsia="ＭＳ Ｐゴシック" w:hAnsi="ＭＳ Ｐゴシック" w:cs="ＭＳ Ｐゴシック"/>
          <w:lang w:eastAsia="zh-CN"/>
        </w:rPr>
        <w:t xml:space="preserve">  http://kouryuu-naniwa.com/access.html</w:t>
      </w:r>
    </w:p>
    <w:p w:rsidR="00B23472" w:rsidRPr="00D50385" w:rsidRDefault="00B23472" w:rsidP="001A1715">
      <w:pPr>
        <w:spacing w:line="340" w:lineRule="exac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D50385">
        <w:rPr>
          <w:rFonts w:ascii="ＭＳ Ｐゴシック" w:eastAsia="ＭＳ Ｐゴシック" w:hAnsi="ＭＳ Ｐゴシック" w:cs="ＭＳ Ｐゴシック" w:hint="eastAsia"/>
        </w:rPr>
        <w:t>●主</w:t>
      </w:r>
      <w:r w:rsidRPr="00D50385">
        <w:rPr>
          <w:rFonts w:ascii="MingLiU" w:eastAsia="MingLiU" w:hAnsi="MingLiU" w:cs="MingLiU" w:hint="eastAsia"/>
        </w:rPr>
        <w:t>办</w:t>
      </w:r>
      <w:r w:rsidRPr="00D50385">
        <w:rPr>
          <w:rFonts w:ascii="ＭＳ Ｐゴシック" w:eastAsia="ＭＳ Ｐゴシック" w:hAnsi="ＭＳ Ｐゴシック" w:cs="ＭＳ Ｐゴシック" w:hint="eastAsia"/>
        </w:rPr>
        <w:t>方；</w:t>
      </w:r>
      <w:r w:rsidRPr="00D50385">
        <w:rPr>
          <w:rFonts w:ascii="ＭＳ Ｐゴシック" w:eastAsia="ＭＳ Ｐゴシック" w:hAnsi="ＭＳ Ｐゴシック" w:cs="ＭＳ Ｐゴシック"/>
        </w:rPr>
        <w:t>NPO</w:t>
      </w:r>
      <w:r w:rsidRPr="00D50385">
        <w:rPr>
          <w:rFonts w:ascii="ＭＳ Ｐゴシック" w:eastAsia="ＭＳ Ｐゴシック" w:hAnsi="ＭＳ Ｐゴシック" w:cs="ＭＳ Ｐゴシック" w:hint="eastAsia"/>
        </w:rPr>
        <w:t>法人</w:t>
      </w:r>
      <w:r w:rsidRPr="00D50385">
        <w:rPr>
          <w:rFonts w:ascii="ＭＳ Ｐゴシック" w:eastAsia="ＭＳ Ｐゴシック" w:hAnsi="ＭＳ Ｐゴシック" w:cs="ＭＳ Ｐゴシック"/>
        </w:rPr>
        <w:t xml:space="preserve"> </w:t>
      </w:r>
      <w:r w:rsidRPr="00D50385">
        <w:rPr>
          <w:rFonts w:ascii="ＭＳ Ｐゴシック" w:eastAsia="ＭＳ Ｐゴシック" w:hAnsi="ＭＳ Ｐゴシック" w:cs="ＭＳ Ｐゴシック" w:hint="eastAsia"/>
        </w:rPr>
        <w:t>おおさかこども多文化センター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</w:rPr>
        <w:t>(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大阪市西区西本町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</w:rPr>
        <w:t>1-7-7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</w:rPr>
        <w:t>CE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西本町大厦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</w:rPr>
        <w:t>8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楼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</w:rPr>
        <w:t>)</w:t>
      </w:r>
    </w:p>
    <w:p w:rsidR="00B23472" w:rsidRPr="00D50385" w:rsidRDefault="00B23472" w:rsidP="001A1715">
      <w:pPr>
        <w:spacing w:line="340" w:lineRule="exact"/>
        <w:rPr>
          <w:rFonts w:ascii="ＭＳ Ｐゴシック" w:eastAsia="ＭＳ Ｐゴシック" w:hAnsi="ＭＳ Ｐゴシック" w:cs="Times New Roman"/>
          <w:lang w:eastAsia="zh-CN"/>
        </w:rPr>
      </w:pPr>
      <w:r w:rsidRPr="00D50385">
        <w:rPr>
          <w:rFonts w:ascii="ＭＳ Ｐゴシック" w:eastAsia="ＭＳ Ｐゴシック" w:hAnsi="ＭＳ Ｐゴシック" w:cs="ＭＳ Ｐゴシック"/>
        </w:rPr>
        <w:t xml:space="preserve">  </w:t>
      </w:r>
      <w:r w:rsidRPr="00D50385">
        <w:rPr>
          <w:rFonts w:ascii="ＭＳ Ｐゴシック" w:eastAsia="ＭＳ Ｐゴシック" w:hAnsi="ＭＳ Ｐゴシック" w:cs="ＭＳ Ｐゴシック"/>
          <w:lang w:eastAsia="zh-CN"/>
        </w:rPr>
        <w:t>(E-mail)</w:t>
      </w:r>
      <w:r w:rsidRPr="00D50385">
        <w:rPr>
          <w:rFonts w:ascii="ＭＳ Ｐゴシック" w:eastAsia="ＭＳ Ｐゴシック" w:hAnsi="ＭＳ Ｐゴシック" w:cs="ＭＳ Ｐゴシック"/>
        </w:rPr>
        <w:t>osakakodomo</w:t>
      </w:r>
      <w:r w:rsidRPr="00D50385">
        <w:rPr>
          <w:rFonts w:ascii="ＭＳ Ｐゴシック" w:eastAsia="ＭＳ Ｐゴシック" w:hAnsi="ＭＳ Ｐゴシック" w:cs="ＭＳ Ｐゴシック" w:hint="eastAsia"/>
        </w:rPr>
        <w:t>＠</w:t>
      </w:r>
      <w:r w:rsidRPr="00D50385">
        <w:rPr>
          <w:rFonts w:ascii="ＭＳ Ｐゴシック" w:eastAsia="ＭＳ Ｐゴシック" w:hAnsi="ＭＳ Ｐゴシック" w:cs="ＭＳ Ｐゴシック"/>
        </w:rPr>
        <w:t>gmail.com</w:t>
      </w:r>
      <w:r w:rsidRPr="00D50385">
        <w:rPr>
          <w:rFonts w:ascii="ＭＳ Ｐゴシック" w:eastAsia="ＭＳ Ｐゴシック" w:hAnsi="ＭＳ Ｐゴシック" w:cs="ＭＳ Ｐゴシック"/>
          <w:lang w:eastAsia="zh-CN"/>
        </w:rPr>
        <w:t xml:space="preserve"> </w:t>
      </w:r>
      <w:r w:rsidRPr="00D50385">
        <w:rPr>
          <w:rFonts w:ascii="ＭＳ Ｐゴシック" w:eastAsia="ＭＳ Ｐゴシック" w:hAnsi="ＭＳ Ｐゴシック" w:cs="ＭＳ Ｐゴシック"/>
        </w:rPr>
        <w:t>(</w:t>
      </w:r>
      <w:r w:rsidRPr="00D50385">
        <w:rPr>
          <w:rFonts w:ascii="MingLiU" w:eastAsia="MingLiU" w:hAnsi="MingLiU" w:cs="MingLiU" w:hint="eastAsia"/>
          <w:lang w:eastAsia="zh-CN"/>
        </w:rPr>
        <w:t>传</w:t>
      </w: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真</w:t>
      </w:r>
      <w:r w:rsidRPr="00D50385">
        <w:rPr>
          <w:rFonts w:ascii="ＭＳ Ｐゴシック" w:eastAsia="ＭＳ Ｐゴシック" w:hAnsi="ＭＳ Ｐゴシック" w:cs="ＭＳ Ｐゴシック"/>
        </w:rPr>
        <w:t>)06-6586-9477</w:t>
      </w:r>
      <w:r w:rsidRPr="00D50385">
        <w:rPr>
          <w:rFonts w:ascii="ＭＳ Ｐゴシック" w:eastAsia="ＭＳ Ｐゴシック" w:hAnsi="ＭＳ Ｐゴシック" w:cs="ＭＳ Ｐゴシック"/>
          <w:lang w:eastAsia="zh-CN"/>
        </w:rPr>
        <w:t xml:space="preserve">  </w:t>
      </w: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如有</w:t>
      </w:r>
      <w:r w:rsidRPr="00D50385">
        <w:rPr>
          <w:rFonts w:ascii="MingLiU" w:eastAsia="MingLiU" w:hAnsi="MingLiU" w:cs="MingLiU" w:hint="eastAsia"/>
          <w:lang w:eastAsia="zh-CN"/>
        </w:rPr>
        <w:t>问题请</w:t>
      </w: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向主</w:t>
      </w:r>
      <w:r w:rsidRPr="00D50385">
        <w:rPr>
          <w:rFonts w:ascii="MingLiU" w:eastAsia="MingLiU" w:hAnsi="MingLiU" w:cs="MingLiU" w:hint="eastAsia"/>
          <w:lang w:eastAsia="zh-CN"/>
        </w:rPr>
        <w:t>办</w:t>
      </w: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方</w:t>
      </w:r>
      <w:r w:rsidRPr="00D50385">
        <w:rPr>
          <w:rFonts w:ascii="MingLiU" w:eastAsia="MingLiU" w:hAnsi="MingLiU" w:cs="MingLiU" w:hint="eastAsia"/>
          <w:lang w:eastAsia="zh-CN"/>
        </w:rPr>
        <w:t>询问</w:t>
      </w:r>
    </w:p>
    <w:p w:rsidR="00B23472" w:rsidRPr="00D50385" w:rsidRDefault="00B23472" w:rsidP="001A1715">
      <w:pPr>
        <w:spacing w:line="340" w:lineRule="exact"/>
        <w:rPr>
          <w:rFonts w:ascii="ＭＳ Ｐゴシック" w:eastAsia="ＭＳ Ｐゴシック" w:hAnsi="ＭＳ Ｐゴシック" w:cs="Times New Roman"/>
          <w:sz w:val="22"/>
          <w:szCs w:val="22"/>
          <w:lang w:eastAsia="zh-CN"/>
        </w:rPr>
      </w:pPr>
      <w:r w:rsidRPr="00D50385">
        <w:rPr>
          <w:rFonts w:ascii="ＭＳ Ｐゴシック" w:eastAsia="ＭＳ Ｐゴシック" w:hAnsi="ＭＳ Ｐゴシック" w:cs="ＭＳ Ｐゴシック" w:hint="eastAsia"/>
          <w:lang w:eastAsia="zh-CN"/>
        </w:rPr>
        <w:t>●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申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请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方法、截止日期：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请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于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  <w:lang w:eastAsia="zh-CN"/>
        </w:rPr>
        <w:t>2015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年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  <w:lang w:eastAsia="zh-CN"/>
        </w:rPr>
        <w:t>11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月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  <w:lang w:eastAsia="zh-CN"/>
        </w:rPr>
        <w:t>7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日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  <w:lang w:eastAsia="zh-CN"/>
        </w:rPr>
        <w:t>(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星期六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  <w:lang w:eastAsia="zh-CN"/>
        </w:rPr>
        <w:t>)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前填写下方表格并通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过</w:t>
      </w:r>
      <w:r w:rsidRPr="00D50385">
        <w:rPr>
          <w:rFonts w:ascii="ＭＳ Ｐゴシック" w:eastAsia="ＭＳ Ｐゴシック" w:hAnsi="ＭＳ Ｐゴシック" w:cs="ＭＳ Ｐゴシック"/>
          <w:sz w:val="22"/>
          <w:szCs w:val="22"/>
          <w:lang w:eastAsia="zh-CN"/>
        </w:rPr>
        <w:t>E-mail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或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传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真提交致主</w:t>
      </w:r>
      <w:r w:rsidRPr="00D50385">
        <w:rPr>
          <w:rFonts w:ascii="MingLiU" w:eastAsia="MingLiU" w:hAnsi="MingLiU" w:cs="MingLiU" w:hint="eastAsia"/>
          <w:sz w:val="22"/>
          <w:szCs w:val="22"/>
          <w:lang w:eastAsia="zh-CN"/>
        </w:rPr>
        <w:t>办</w:t>
      </w:r>
      <w:r w:rsidRPr="00D50385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CN"/>
        </w:rPr>
        <w:t>方。</w:t>
      </w:r>
    </w:p>
    <w:p w:rsidR="00B23472" w:rsidRDefault="00B23472" w:rsidP="001A1715">
      <w:pPr>
        <w:spacing w:line="34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  <w:lang w:eastAsia="zh-CN"/>
        </w:rPr>
        <w:t xml:space="preserve">　　　　　　　</w:t>
      </w:r>
    </w:p>
    <w:p w:rsidR="00B23472" w:rsidRDefault="00B23472" w:rsidP="001A1715">
      <w:pPr>
        <w:rPr>
          <w:rFonts w:ascii="ＭＳ ゴシック" w:eastAsia="ＭＳ ゴシック" w:hAnsi="ＭＳ ゴシック" w:cs="Times New Roman"/>
        </w:rPr>
      </w:pPr>
      <w:r w:rsidRPr="00232636">
        <w:rPr>
          <w:rFonts w:ascii="ＭＳ ゴシック" w:eastAsia="ＭＳ ゴシック" w:hAnsi="ＭＳ ゴシック" w:cs="ＭＳ ゴシック" w:hint="eastAsia"/>
        </w:rPr>
        <w:t>――――――――――――――――――――きりとりせん――――――――――――――――</w:t>
      </w:r>
    </w:p>
    <w:p w:rsidR="00B23472" w:rsidRPr="00C625C3" w:rsidRDefault="00B23472" w:rsidP="001A1715">
      <w:pPr>
        <w:rPr>
          <w:rFonts w:ascii="ＭＳ ゴシック" w:eastAsia="ＭＳ ゴシック" w:hAnsi="ＭＳ ゴシック" w:cs="Times New Roman"/>
          <w:sz w:val="16"/>
          <w:szCs w:val="16"/>
        </w:rPr>
      </w:pPr>
    </w:p>
    <w:p w:rsidR="00B23472" w:rsidRPr="00232636" w:rsidRDefault="00B23472" w:rsidP="001A1715">
      <w:pPr>
        <w:rPr>
          <w:rFonts w:ascii="ＭＳ ゴシック" w:eastAsia="ＭＳ ゴシック" w:hAnsi="ＭＳ ゴシック" w:cs="Times New Roman"/>
        </w:rPr>
      </w:pPr>
      <w:r w:rsidRPr="00232636">
        <w:rPr>
          <w:rFonts w:ascii="ＭＳ ゴシック" w:eastAsia="ＭＳ ゴシック" w:hAnsi="ＭＳ ゴシック" w:cs="ＭＳ ゴシック"/>
        </w:rPr>
        <w:t xml:space="preserve">                         </w:t>
      </w:r>
      <w:r w:rsidRPr="00232636">
        <w:rPr>
          <w:rFonts w:ascii="ＭＳ ゴシック" w:eastAsia="ＭＳ ゴシック" w:hAnsi="ＭＳ ゴシック" w:cs="ＭＳ ゴシック" w:hint="eastAsia"/>
        </w:rPr>
        <w:t>参加申込み書（</w:t>
      </w:r>
      <w:r w:rsidRPr="00232636">
        <w:rPr>
          <w:rFonts w:ascii="ＭＳ ゴシック" w:eastAsia="ＭＳ ゴシック" w:hAnsi="ＭＳ ゴシック" w:cs="ＭＳ ゴシック"/>
        </w:rPr>
        <w:t>Application Form</w:t>
      </w:r>
      <w:r w:rsidRPr="00232636">
        <w:rPr>
          <w:rFonts w:ascii="ＭＳ ゴシック" w:eastAsia="ＭＳ ゴシック" w:hAnsi="ＭＳ ゴシック" w:cs="ＭＳ ゴシック"/>
          <w:lang w:eastAsia="zh-CN"/>
        </w:rPr>
        <w:t>/</w:t>
      </w:r>
      <w:r w:rsidRPr="00232636">
        <w:rPr>
          <w:rFonts w:ascii="ＭＳ ゴシック" w:eastAsia="ＭＳ ゴシック" w:hAnsi="ＭＳ ゴシック" w:cs="ＭＳ ゴシック" w:hint="eastAsia"/>
          <w:lang w:eastAsia="zh-CN"/>
        </w:rPr>
        <w:t>申請表</w:t>
      </w:r>
      <w:r w:rsidRPr="00232636">
        <w:rPr>
          <w:rFonts w:ascii="ＭＳ ゴシック" w:eastAsia="ＭＳ ゴシック" w:hAnsi="ＭＳ ゴシック" w:cs="ＭＳ ゴシック" w:hint="eastAsia"/>
        </w:rPr>
        <w:t>）</w:t>
      </w:r>
    </w:p>
    <w:p w:rsidR="00B23472" w:rsidRPr="00F6534E" w:rsidRDefault="00B23472" w:rsidP="001A1715">
      <w:pPr>
        <w:rPr>
          <w:rFonts w:ascii="ＭＳ Ｐゴシック" w:eastAsia="ＭＳ Ｐゴシック" w:hAnsi="ＭＳ Ｐゴシック" w:cs="Times New Roman"/>
          <w:lang w:eastAsia="zh-CN"/>
        </w:rPr>
      </w:pPr>
      <w:r w:rsidRPr="00F6534E">
        <w:rPr>
          <w:rFonts w:ascii="ＭＳ Ｐゴシック" w:eastAsia="ＭＳ Ｐゴシック" w:hAnsi="ＭＳ Ｐゴシック" w:cs="ＭＳ Ｐゴシック"/>
          <w:lang w:eastAsia="zh-CN"/>
        </w:rPr>
        <w:t xml:space="preserve"> </w:t>
      </w:r>
      <w:r w:rsidRPr="00F6534E">
        <w:rPr>
          <w:rFonts w:ascii="ＭＳ Ｐゴシック" w:eastAsia="ＭＳ Ｐゴシック" w:hAnsi="ＭＳ Ｐゴシック" w:cs="ＭＳ Ｐゴシック"/>
        </w:rPr>
        <w:t>11</w:t>
      </w:r>
      <w:r w:rsidRPr="00F6534E">
        <w:rPr>
          <w:rFonts w:ascii="ＭＳ Ｐゴシック" w:eastAsia="ＭＳ Ｐゴシック" w:hAnsi="ＭＳ Ｐゴシック" w:cs="ＭＳ Ｐゴシック" w:hint="eastAsia"/>
        </w:rPr>
        <w:t>月</w:t>
      </w:r>
      <w:r w:rsidRPr="00F6534E">
        <w:rPr>
          <w:rFonts w:ascii="ＭＳ Ｐゴシック" w:eastAsia="ＭＳ Ｐゴシック" w:hAnsi="ＭＳ Ｐゴシック" w:cs="ＭＳ Ｐゴシック"/>
        </w:rPr>
        <w:t>14</w:t>
      </w:r>
      <w:r w:rsidRPr="00F6534E">
        <w:rPr>
          <w:rFonts w:ascii="ＭＳ Ｐゴシック" w:eastAsia="ＭＳ Ｐゴシック" w:hAnsi="ＭＳ Ｐゴシック" w:cs="ＭＳ Ｐゴシック" w:hint="eastAsia"/>
        </w:rPr>
        <w:t>日（土）の高校進学説明会・相談会に参加します。</w:t>
      </w:r>
    </w:p>
    <w:p w:rsidR="00B23472" w:rsidRDefault="00B23472" w:rsidP="001A1715">
      <w:pPr>
        <w:rPr>
          <w:rFonts w:ascii="ＭＳ Ｐゴシック" w:eastAsia="ＭＳ Ｐゴシック" w:hAnsi="ＭＳ Ｐゴシック" w:cs="Times New Roman"/>
        </w:rPr>
      </w:pPr>
      <w:r w:rsidRPr="00F6534E">
        <w:rPr>
          <w:rFonts w:ascii="ＭＳ Ｐゴシック" w:eastAsia="ＭＳ Ｐゴシック" w:hAnsi="ＭＳ Ｐゴシック" w:cs="ＭＳ Ｐゴシック" w:hint="eastAsia"/>
        </w:rPr>
        <w:t>（</w:t>
      </w:r>
      <w:r w:rsidRPr="00F6534E">
        <w:rPr>
          <w:rFonts w:ascii="ＭＳ Ｐゴシック" w:eastAsia="ＭＳ Ｐゴシック" w:hAnsi="ＭＳ Ｐゴシック" w:cs="ＭＳ Ｐゴシック"/>
        </w:rPr>
        <w:t>I would like to attend the meeting on Nov,14</w:t>
      </w:r>
      <w:r w:rsidRPr="00F6534E">
        <w:rPr>
          <w:rFonts w:ascii="ＭＳ Ｐゴシック" w:eastAsia="ＭＳ Ｐゴシック" w:hAnsi="ＭＳ Ｐゴシック" w:cs="ＭＳ Ｐゴシック"/>
          <w:lang w:eastAsia="zh-CN"/>
        </w:rPr>
        <w:t>/</w:t>
      </w:r>
      <w:r w:rsidRPr="00F6534E">
        <w:rPr>
          <w:rFonts w:ascii="ＭＳ Ｐゴシック" w:eastAsia="ＭＳ Ｐゴシック" w:hAnsi="ＭＳ Ｐゴシック" w:cs="ＭＳ Ｐゴシック" w:hint="eastAsia"/>
          <w:lang w:eastAsia="zh-CN"/>
        </w:rPr>
        <w:t>申請參加</w:t>
      </w:r>
      <w:r w:rsidRPr="00F6534E">
        <w:rPr>
          <w:rFonts w:ascii="ＭＳ Ｐゴシック" w:eastAsia="ＭＳ Ｐゴシック" w:hAnsi="ＭＳ Ｐゴシック" w:cs="ＭＳ Ｐゴシック"/>
          <w:lang w:eastAsia="zh-CN"/>
        </w:rPr>
        <w:t>11</w:t>
      </w:r>
      <w:r w:rsidRPr="00F6534E">
        <w:rPr>
          <w:rFonts w:ascii="ＭＳ Ｐゴシック" w:eastAsia="ＭＳ Ｐゴシック" w:hAnsi="ＭＳ Ｐゴシック" w:cs="ＭＳ Ｐゴシック" w:hint="eastAsia"/>
          <w:lang w:eastAsia="zh-CN"/>
        </w:rPr>
        <w:t>月</w:t>
      </w:r>
      <w:r w:rsidRPr="00F6534E">
        <w:rPr>
          <w:rFonts w:ascii="ＭＳ Ｐゴシック" w:eastAsia="ＭＳ Ｐゴシック" w:hAnsi="ＭＳ Ｐゴシック" w:cs="ＭＳ Ｐゴシック"/>
          <w:lang w:eastAsia="zh-CN"/>
        </w:rPr>
        <w:t>14</w:t>
      </w:r>
      <w:r w:rsidRPr="00F6534E">
        <w:rPr>
          <w:rFonts w:ascii="ＭＳ Ｐゴシック" w:eastAsia="ＭＳ Ｐゴシック" w:hAnsi="ＭＳ Ｐゴシック" w:cs="ＭＳ Ｐゴシック" w:hint="eastAsia"/>
          <w:lang w:eastAsia="zh-CN"/>
        </w:rPr>
        <w:t>日星期六的升學説明會</w:t>
      </w:r>
      <w:r w:rsidRPr="00F6534E">
        <w:rPr>
          <w:rFonts w:ascii="ＭＳ Ｐゴシック" w:eastAsia="ＭＳ Ｐゴシック" w:hAnsi="ＭＳ Ｐゴシック" w:cs="ＭＳ Ｐゴシック" w:hint="eastAsia"/>
        </w:rPr>
        <w:t>）</w:t>
      </w:r>
    </w:p>
    <w:p w:rsidR="00B23472" w:rsidRPr="00F6534E" w:rsidRDefault="00B23472" w:rsidP="001A1715">
      <w:pPr>
        <w:spacing w:line="240" w:lineRule="exact"/>
        <w:rPr>
          <w:rFonts w:ascii="ＭＳ Ｐゴシック" w:eastAsia="ＭＳ Ｐゴシック" w:hAnsi="ＭＳ Ｐゴシック" w:cs="Times New Roman"/>
          <w:lang w:eastAsia="zh-CN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4"/>
        <w:gridCol w:w="2639"/>
        <w:gridCol w:w="2643"/>
        <w:gridCol w:w="1284"/>
        <w:gridCol w:w="1268"/>
        <w:gridCol w:w="992"/>
      </w:tblGrid>
      <w:tr w:rsidR="00B23472" w:rsidRPr="00232636">
        <w:tc>
          <w:tcPr>
            <w:tcW w:w="1664" w:type="dxa"/>
          </w:tcPr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  <w:lang w:eastAsia="zh-CN"/>
              </w:rPr>
            </w:pP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名前</w:t>
            </w: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/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姓名</w:t>
            </w:r>
          </w:p>
          <w:p w:rsidR="00B23472" w:rsidRPr="00211815" w:rsidRDefault="00B23472" w:rsidP="000D272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Name of student</w:t>
            </w:r>
          </w:p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566" w:type="dxa"/>
            <w:gridSpan w:val="3"/>
          </w:tcPr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（　　　）才</w:t>
            </w:r>
          </w:p>
          <w:p w:rsidR="00B23472" w:rsidRPr="00211815" w:rsidRDefault="00B23472" w:rsidP="00B62D34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Age</w:t>
            </w: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/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年齡</w:t>
            </w:r>
          </w:p>
        </w:tc>
        <w:tc>
          <w:tcPr>
            <w:tcW w:w="1268" w:type="dxa"/>
          </w:tcPr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  <w:lang w:eastAsia="zh-CN"/>
              </w:rPr>
            </w:pP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学年</w:t>
            </w: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/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年級</w:t>
            </w:r>
          </w:p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Grade Level</w:t>
            </w:r>
          </w:p>
        </w:tc>
        <w:tc>
          <w:tcPr>
            <w:tcW w:w="992" w:type="dxa"/>
          </w:tcPr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B23472" w:rsidRPr="00232636">
        <w:tc>
          <w:tcPr>
            <w:tcW w:w="6946" w:type="dxa"/>
            <w:gridSpan w:val="3"/>
          </w:tcPr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学校名</w:t>
            </w: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/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學校</w:t>
            </w:r>
          </w:p>
          <w:p w:rsidR="00B23472" w:rsidRPr="00211815" w:rsidRDefault="00B23472" w:rsidP="000D272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School</w:t>
            </w:r>
          </w:p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23472" w:rsidRPr="00211815" w:rsidRDefault="00B23472" w:rsidP="000D272A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一緒に参加する人数</w:t>
            </w:r>
          </w:p>
          <w:p w:rsidR="00B23472" w:rsidRPr="00211815" w:rsidRDefault="00B23472" w:rsidP="000D272A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/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陪同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人數</w:t>
            </w:r>
          </w:p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Number of participants</w:t>
            </w:r>
          </w:p>
        </w:tc>
        <w:tc>
          <w:tcPr>
            <w:tcW w:w="992" w:type="dxa"/>
          </w:tcPr>
          <w:p w:rsidR="00B23472" w:rsidRPr="00211815" w:rsidRDefault="00B23472" w:rsidP="00B23472">
            <w:pPr>
              <w:ind w:firstLineChars="200" w:firstLine="3168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人</w:t>
            </w:r>
          </w:p>
        </w:tc>
      </w:tr>
      <w:tr w:rsidR="00B23472" w:rsidRPr="00232636">
        <w:tc>
          <w:tcPr>
            <w:tcW w:w="4303" w:type="dxa"/>
            <w:gridSpan w:val="2"/>
          </w:tcPr>
          <w:p w:rsidR="00B23472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必要な翻訳・通訳言語</w:t>
            </w:r>
          </w:p>
          <w:p w:rsidR="00B23472" w:rsidRPr="00211815" w:rsidRDefault="00B23472" w:rsidP="000D272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（チェックして下さい）</w:t>
            </w:r>
          </w:p>
          <w:p w:rsidR="00B23472" w:rsidRPr="00211815" w:rsidRDefault="00B23472" w:rsidP="000D272A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Preferred Language</w:t>
            </w:r>
          </w:p>
          <w:p w:rsidR="00B23472" w:rsidRPr="00211815" w:rsidRDefault="00B23472" w:rsidP="000D272A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需要翻譯的語言</w:t>
            </w: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(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請在右邊打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✓</w:t>
            </w:r>
            <w:r w:rsidRPr="0021181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6187" w:type="dxa"/>
            <w:gridSpan w:val="4"/>
          </w:tcPr>
          <w:p w:rsidR="00B23472" w:rsidRPr="00211815" w:rsidRDefault="00B23472" w:rsidP="000D272A">
            <w:pPr>
              <w:spacing w:line="500" w:lineRule="exac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2118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□</w:t>
            </w:r>
            <w:r w:rsidRPr="002118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Chinese/</w:t>
            </w:r>
            <w:r w:rsidRPr="00D5038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>中文</w:t>
            </w:r>
            <w:r w:rsidRPr="002118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□</w:t>
            </w:r>
            <w:r w:rsidRPr="002118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Korean/</w:t>
            </w:r>
            <w:r w:rsidRPr="00211815">
              <w:rPr>
                <w:rFonts w:ascii="MingLiU" w:eastAsia="MingLiU" w:hAnsi="MingLiU" w:cs="MingLiU" w:hint="eastAsia"/>
                <w:sz w:val="21"/>
                <w:szCs w:val="21"/>
                <w:lang w:eastAsia="zh-CN"/>
              </w:rPr>
              <w:t>韩语</w:t>
            </w:r>
            <w:r w:rsidRPr="002118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□</w:t>
            </w:r>
            <w:r w:rsidRPr="002118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English/</w:t>
            </w:r>
            <w:r w:rsidRPr="00D5038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>英</w:t>
            </w:r>
            <w:r w:rsidRPr="00D50385">
              <w:rPr>
                <w:rFonts w:ascii="MingLiU" w:eastAsia="MingLiU" w:hAnsi="MingLiU" w:cs="MingLiU" w:hint="eastAsia"/>
                <w:sz w:val="21"/>
                <w:szCs w:val="21"/>
                <w:lang w:eastAsia="zh-CN"/>
              </w:rPr>
              <w:t>语</w:t>
            </w:r>
          </w:p>
          <w:p w:rsidR="00B23472" w:rsidRPr="00211815" w:rsidRDefault="00B23472" w:rsidP="001A1715">
            <w:pPr>
              <w:spacing w:line="50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118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□</w:t>
            </w:r>
            <w:r w:rsidRPr="002118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Spanish/</w:t>
            </w:r>
            <w:r w:rsidRPr="0021181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西班牙</w:t>
            </w:r>
            <w:r w:rsidRPr="00211815">
              <w:rPr>
                <w:rFonts w:ascii="MingLiU" w:eastAsia="MingLiU" w:hAnsi="MingLiU" w:cs="MingLiU" w:hint="eastAsia"/>
                <w:sz w:val="20"/>
                <w:szCs w:val="20"/>
                <w:lang w:eastAsia="zh-CN"/>
              </w:rPr>
              <w:t>语</w:t>
            </w:r>
            <w:r w:rsidRPr="002118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 xml:space="preserve">　</w:t>
            </w:r>
            <w:r w:rsidRPr="002118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□</w:t>
            </w:r>
            <w:r w:rsidRPr="002118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Portuguese/</w:t>
            </w:r>
            <w:r w:rsidRPr="00D5038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葡萄牙</w:t>
            </w:r>
            <w:r w:rsidRPr="00D50385">
              <w:rPr>
                <w:rFonts w:ascii="MingLiU" w:eastAsia="MingLiU" w:hAnsi="MingLiU" w:cs="MingLiU" w:hint="eastAsia"/>
                <w:sz w:val="20"/>
                <w:szCs w:val="20"/>
                <w:lang w:eastAsia="zh-CN"/>
              </w:rPr>
              <w:t>语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Pr="002118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□</w:t>
            </w:r>
            <w:r w:rsidRPr="002118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Filipino/</w:t>
            </w:r>
            <w:r w:rsidRPr="00D5038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菲律</w:t>
            </w:r>
            <w:r w:rsidRPr="00D50385">
              <w:rPr>
                <w:rFonts w:ascii="MingLiU" w:eastAsia="MingLiU" w:hAnsi="MingLiU" w:cs="MingLiU" w:hint="eastAsia"/>
                <w:sz w:val="20"/>
                <w:szCs w:val="20"/>
                <w:lang w:eastAsia="zh-CN"/>
              </w:rPr>
              <w:t>宾语</w:t>
            </w:r>
            <w:r w:rsidRPr="002118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□</w:t>
            </w:r>
            <w:r w:rsidRPr="0021181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Thai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/</w:t>
            </w:r>
            <w:r w:rsidRPr="00D5038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泰</w:t>
            </w:r>
            <w:r w:rsidRPr="00D50385">
              <w:rPr>
                <w:rFonts w:ascii="MingLiU" w:eastAsia="MingLiU" w:hAnsi="MingLiU" w:cs="MingLiU" w:hint="eastAsia"/>
                <w:sz w:val="20"/>
                <w:szCs w:val="20"/>
                <w:lang w:eastAsia="zh-CN"/>
              </w:rPr>
              <w:t>语</w:t>
            </w:r>
            <w:r>
              <w:rPr>
                <w:rFonts w:ascii="MingLiU" w:eastAsia="ＭＳ 明朝" w:hAnsi="MingLiU" w:cs="MingLiU"/>
                <w:sz w:val="20"/>
                <w:szCs w:val="20"/>
              </w:rPr>
              <w:t xml:space="preserve">    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□</w:t>
            </w:r>
            <w:r w:rsidRPr="0021181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Others (              </w:t>
            </w:r>
            <w:r w:rsidRPr="0021181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21181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    )</w:t>
            </w:r>
          </w:p>
        </w:tc>
      </w:tr>
    </w:tbl>
    <w:p w:rsidR="00B23472" w:rsidRPr="007E0796" w:rsidRDefault="00B23472" w:rsidP="001A1715">
      <w:pPr>
        <w:pStyle w:val="NormalWeb"/>
        <w:rPr>
          <w:rFonts w:cs="Times New Roman"/>
        </w:rPr>
      </w:pPr>
    </w:p>
    <w:sectPr w:rsidR="00B23472" w:rsidRPr="007E0796" w:rsidSect="00BA2EB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AR P悠々ゴシック体E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672"/>
    <w:multiLevelType w:val="hybridMultilevel"/>
    <w:tmpl w:val="6A26B714"/>
    <w:lvl w:ilvl="0" w:tplc="371CA3A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796"/>
    <w:rsid w:val="00063CC7"/>
    <w:rsid w:val="000C302E"/>
    <w:rsid w:val="000D272A"/>
    <w:rsid w:val="000D5C80"/>
    <w:rsid w:val="0012755C"/>
    <w:rsid w:val="00152086"/>
    <w:rsid w:val="001A1715"/>
    <w:rsid w:val="00211815"/>
    <w:rsid w:val="002262D9"/>
    <w:rsid w:val="00232636"/>
    <w:rsid w:val="00260E1A"/>
    <w:rsid w:val="00272BB8"/>
    <w:rsid w:val="00274F91"/>
    <w:rsid w:val="002B4705"/>
    <w:rsid w:val="00336119"/>
    <w:rsid w:val="003A1C81"/>
    <w:rsid w:val="003A62C4"/>
    <w:rsid w:val="0041492F"/>
    <w:rsid w:val="00434AD3"/>
    <w:rsid w:val="00451F5C"/>
    <w:rsid w:val="004C2ECF"/>
    <w:rsid w:val="0050324E"/>
    <w:rsid w:val="00537288"/>
    <w:rsid w:val="005450DC"/>
    <w:rsid w:val="00545B01"/>
    <w:rsid w:val="006139A8"/>
    <w:rsid w:val="00651EEA"/>
    <w:rsid w:val="00667944"/>
    <w:rsid w:val="006E456E"/>
    <w:rsid w:val="006F0E1D"/>
    <w:rsid w:val="00701084"/>
    <w:rsid w:val="007456F6"/>
    <w:rsid w:val="007E0796"/>
    <w:rsid w:val="00807A14"/>
    <w:rsid w:val="00851108"/>
    <w:rsid w:val="00864764"/>
    <w:rsid w:val="008A37CC"/>
    <w:rsid w:val="008E02C5"/>
    <w:rsid w:val="00A1179A"/>
    <w:rsid w:val="00AC2FA3"/>
    <w:rsid w:val="00AC3457"/>
    <w:rsid w:val="00B01139"/>
    <w:rsid w:val="00B23472"/>
    <w:rsid w:val="00B62D34"/>
    <w:rsid w:val="00B67B78"/>
    <w:rsid w:val="00B83797"/>
    <w:rsid w:val="00BA2EB3"/>
    <w:rsid w:val="00BA5EF1"/>
    <w:rsid w:val="00BE3F3F"/>
    <w:rsid w:val="00BE465F"/>
    <w:rsid w:val="00C14033"/>
    <w:rsid w:val="00C15393"/>
    <w:rsid w:val="00C6020E"/>
    <w:rsid w:val="00C625C3"/>
    <w:rsid w:val="00CA7BAD"/>
    <w:rsid w:val="00D2357E"/>
    <w:rsid w:val="00D50385"/>
    <w:rsid w:val="00D67FD6"/>
    <w:rsid w:val="00E156AE"/>
    <w:rsid w:val="00E37B3F"/>
    <w:rsid w:val="00E638B7"/>
    <w:rsid w:val="00E75418"/>
    <w:rsid w:val="00EA58FF"/>
    <w:rsid w:val="00EB6156"/>
    <w:rsid w:val="00EE5861"/>
    <w:rsid w:val="00F6534E"/>
    <w:rsid w:val="00FC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96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HG丸ｺﾞｼｯｸM-PRO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079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4C2ECF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ECF"/>
    <w:rPr>
      <w:rFonts w:ascii="Arial" w:eastAsia="ＭＳ ゴシック" w:hAnsi="Arial" w:cs="Arial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361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3611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119"/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119"/>
    <w:rPr>
      <w:b/>
      <w:bCs/>
    </w:rPr>
  </w:style>
  <w:style w:type="table" w:styleId="TableGrid">
    <w:name w:val="Table Grid"/>
    <w:basedOn w:val="TableNormal"/>
    <w:uiPriority w:val="99"/>
    <w:rsid w:val="00BE3F3F"/>
    <w:rPr>
      <w:rFonts w:cs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37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A37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739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9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97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169741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kodom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4.bp.blogspot.com/-5cpRpQyDkQQ/U5hUn7R6JWI/AAAAAAAAhMY/jard4JzIjlY/s800/sansyamendan_seifuku_boy.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1025</Words>
  <Characters>5847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大阪府福祉基金地域福祉振興助成金事業</dc:title>
  <dc:subject/>
  <dc:creator>anno</dc:creator>
  <cp:keywords/>
  <dc:description/>
  <cp:lastModifiedBy>おおさかこども多文化センター</cp:lastModifiedBy>
  <cp:revision>2</cp:revision>
  <cp:lastPrinted>2015-09-24T03:07:00Z</cp:lastPrinted>
  <dcterms:created xsi:type="dcterms:W3CDTF">2015-10-08T04:37:00Z</dcterms:created>
  <dcterms:modified xsi:type="dcterms:W3CDTF">2015-10-08T04:37:00Z</dcterms:modified>
</cp:coreProperties>
</file>